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530D9" w14:textId="77777777" w:rsidR="00975742" w:rsidRDefault="00975742" w:rsidP="00580A3F">
      <w:pPr>
        <w:pStyle w:val="BodyText"/>
      </w:pPr>
    </w:p>
    <w:p w14:paraId="6561CF23" w14:textId="1BF809E8" w:rsidR="003868A0" w:rsidRDefault="00C75AB8" w:rsidP="00580A3F">
      <w:pPr>
        <w:pStyle w:val="BodyText"/>
      </w:pPr>
      <w:r w:rsidRPr="00C75AB8">
        <w:t>Complete and submit this form when there has been a change in personal details</w:t>
      </w:r>
      <w:r>
        <w:t xml:space="preserve">. </w:t>
      </w:r>
      <w:r w:rsidRPr="00C75AB8">
        <w:t>For electronic submission type your name in the signature box and provide your email address</w:t>
      </w:r>
      <w:r>
        <w:t>.</w:t>
      </w:r>
    </w:p>
    <w:p w14:paraId="3D61DEC8" w14:textId="2E7378FD" w:rsidR="009D6CA9" w:rsidRDefault="009D6CA9" w:rsidP="00580A3F">
      <w:pPr>
        <w:pStyle w:val="BodyText"/>
      </w:pPr>
      <w:r>
        <w:t>If you have a VET Student Loan you must advise the ATO of your address and/or name change.</w:t>
      </w:r>
    </w:p>
    <w:tbl>
      <w:tblPr>
        <w:tblStyle w:val="TableGrid"/>
        <w:tblW w:w="1004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5"/>
        <w:gridCol w:w="2907"/>
        <w:gridCol w:w="375"/>
        <w:gridCol w:w="13"/>
        <w:gridCol w:w="1688"/>
        <w:gridCol w:w="16"/>
        <w:gridCol w:w="2444"/>
      </w:tblGrid>
      <w:tr w:rsidR="003868A0" w:rsidRPr="00A55887" w14:paraId="56759D54" w14:textId="77777777" w:rsidTr="00FF2FEF">
        <w:trPr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shd w:val="clear" w:color="auto" w:fill="00B2A1" w:themeFill="accent1"/>
          </w:tcPr>
          <w:p w14:paraId="3A652CD4" w14:textId="77777777" w:rsidR="003868A0" w:rsidRPr="00580A3F" w:rsidRDefault="003868A0" w:rsidP="00580A3F">
            <w:pPr>
              <w:pStyle w:val="TableHeading"/>
            </w:pPr>
            <w:r w:rsidRPr="00580A3F">
              <w:rPr>
                <w:color w:val="FFFFFF" w:themeColor="background1"/>
              </w:rPr>
              <w:t>Section One: Complete all details in section one</w:t>
            </w:r>
          </w:p>
        </w:tc>
      </w:tr>
      <w:tr w:rsidR="003868A0" w:rsidRPr="00A55887" w14:paraId="538A9972" w14:textId="77777777" w:rsidTr="00685B70">
        <w:trPr>
          <w:trHeight w:val="283"/>
          <w:jc w:val="center"/>
        </w:trPr>
        <w:tc>
          <w:tcPr>
            <w:tcW w:w="2605" w:type="dxa"/>
            <w:tcBorders>
              <w:top w:val="single" w:sz="12" w:space="0" w:color="5F6163" w:themeColor="text2" w:themeShade="BF"/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792170F6" w14:textId="77777777" w:rsidR="003868A0" w:rsidRPr="00391AAE" w:rsidRDefault="003868A0" w:rsidP="00685B70">
            <w:pPr>
              <w:pStyle w:val="TableText"/>
            </w:pPr>
            <w:r w:rsidRPr="00391AAE">
              <w:t>Surname:</w:t>
            </w:r>
          </w:p>
        </w:tc>
        <w:tc>
          <w:tcPr>
            <w:tcW w:w="3295" w:type="dxa"/>
            <w:gridSpan w:val="3"/>
            <w:tcBorders>
              <w:top w:val="single" w:sz="12" w:space="0" w:color="5F6163" w:themeColor="text2" w:themeShade="BF"/>
            </w:tcBorders>
            <w:vAlign w:val="center"/>
          </w:tcPr>
          <w:p w14:paraId="12F77838" w14:textId="7707864C" w:rsidR="003868A0" w:rsidRPr="00A55887" w:rsidRDefault="004127E0" w:rsidP="00685B70">
            <w:pPr>
              <w:pStyle w:val="TableText"/>
            </w:pPr>
            <w:permStart w:id="93525259" w:edGrp="everyone"/>
            <w:r>
              <w:t xml:space="preserve">               </w:t>
            </w:r>
            <w:permEnd w:id="93525259"/>
          </w:p>
        </w:tc>
        <w:tc>
          <w:tcPr>
            <w:tcW w:w="1704" w:type="dxa"/>
            <w:gridSpan w:val="2"/>
            <w:tcBorders>
              <w:top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3ACBB0B8" w14:textId="77777777" w:rsidR="003868A0" w:rsidRPr="00391AAE" w:rsidRDefault="003868A0" w:rsidP="00685B70">
            <w:pPr>
              <w:pStyle w:val="TableText"/>
            </w:pPr>
            <w:r w:rsidRPr="00391AAE">
              <w:t>Given name(s):</w:t>
            </w:r>
          </w:p>
        </w:tc>
        <w:tc>
          <w:tcPr>
            <w:tcW w:w="2444" w:type="dxa"/>
            <w:tcBorders>
              <w:top w:val="single" w:sz="12" w:space="0" w:color="5F6163" w:themeColor="text2" w:themeShade="BF"/>
              <w:bottom w:val="single" w:sz="6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33475B69" w14:textId="21DA4BEA" w:rsidR="003868A0" w:rsidRPr="00A55887" w:rsidRDefault="00685B70" w:rsidP="00685B70">
            <w:pPr>
              <w:pStyle w:val="TableText"/>
              <w:ind w:left="0"/>
            </w:pPr>
            <w:r>
              <w:t xml:space="preserve">  </w:t>
            </w:r>
            <w:permStart w:id="582960913" w:edGrp="everyone"/>
            <w:r>
              <w:t xml:space="preserve">               </w:t>
            </w:r>
            <w:permEnd w:id="582960913"/>
          </w:p>
        </w:tc>
      </w:tr>
      <w:tr w:rsidR="003868A0" w:rsidRPr="00A55887" w14:paraId="17A94274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072D7D24" w14:textId="438B8094" w:rsidR="003868A0" w:rsidRPr="00391AAE" w:rsidRDefault="003868A0" w:rsidP="00580A3F">
            <w:pPr>
              <w:pStyle w:val="TableText"/>
            </w:pPr>
            <w:r w:rsidRPr="00391AAE">
              <w:t>Student number:</w:t>
            </w:r>
          </w:p>
        </w:tc>
        <w:tc>
          <w:tcPr>
            <w:tcW w:w="3295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77266F91" w14:textId="013D2688" w:rsidR="003868A0" w:rsidRPr="00A55887" w:rsidRDefault="004127E0" w:rsidP="00580A3F">
            <w:pPr>
              <w:pStyle w:val="TableText"/>
            </w:pPr>
            <w:permStart w:id="571103485" w:edGrp="everyone"/>
            <w:r>
              <w:t xml:space="preserve">               </w:t>
            </w:r>
            <w:permEnd w:id="571103485"/>
          </w:p>
        </w:tc>
        <w:tc>
          <w:tcPr>
            <w:tcW w:w="170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1893154C" w14:textId="77777777" w:rsidR="003868A0" w:rsidRPr="00391AAE" w:rsidRDefault="003868A0" w:rsidP="00580A3F">
            <w:pPr>
              <w:pStyle w:val="TableText"/>
            </w:pPr>
            <w:r w:rsidRPr="00391AAE">
              <w:t>Date of birth:</w:t>
            </w:r>
          </w:p>
        </w:tc>
        <w:tc>
          <w:tcPr>
            <w:tcW w:w="2444" w:type="dxa"/>
            <w:tcBorders>
              <w:top w:val="single" w:sz="6" w:space="0" w:color="D9D9D9" w:themeColor="background1" w:themeShade="D9"/>
              <w:bottom w:val="single" w:sz="4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5DA4D5C1" w14:textId="3BE3F292" w:rsidR="003868A0" w:rsidRPr="00B737B2" w:rsidRDefault="004127E0" w:rsidP="00580A3F">
            <w:pPr>
              <w:pStyle w:val="TableText"/>
              <w:rPr>
                <w:sz w:val="22"/>
              </w:rPr>
            </w:pPr>
            <w:permStart w:id="1690717778" w:edGrp="everyone"/>
            <w:r>
              <w:t xml:space="preserve">               </w:t>
            </w:r>
            <w:permEnd w:id="1690717778"/>
          </w:p>
        </w:tc>
      </w:tr>
      <w:tr w:rsidR="003868A0" w:rsidRPr="00A55887" w14:paraId="386C98C8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  <w:bottom w:val="nil"/>
            </w:tcBorders>
            <w:shd w:val="clear" w:color="auto" w:fill="E5E5E6" w:themeFill="text2" w:themeFillTint="33"/>
            <w:vAlign w:val="center"/>
          </w:tcPr>
          <w:p w14:paraId="536720D9" w14:textId="77777777" w:rsidR="003868A0" w:rsidRPr="00391AAE" w:rsidRDefault="003868A0" w:rsidP="00580A3F">
            <w:pPr>
              <w:pStyle w:val="TableText"/>
            </w:pPr>
            <w:r w:rsidRPr="00391AAE">
              <w:t>Course/Program:</w:t>
            </w:r>
          </w:p>
        </w:tc>
        <w:tc>
          <w:tcPr>
            <w:tcW w:w="7443" w:type="dxa"/>
            <w:gridSpan w:val="6"/>
            <w:tcBorders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36641454" w14:textId="551EA872" w:rsidR="003868A0" w:rsidRPr="00A55887" w:rsidRDefault="004127E0" w:rsidP="00580A3F">
            <w:pPr>
              <w:pStyle w:val="TableText"/>
            </w:pPr>
            <w:permStart w:id="1458971131" w:edGrp="everyone"/>
            <w:r>
              <w:t xml:space="preserve">               </w:t>
            </w:r>
            <w:permEnd w:id="1458971131"/>
          </w:p>
        </w:tc>
      </w:tr>
      <w:tr w:rsidR="003868A0" w:rsidRPr="00A55887" w14:paraId="36021F8F" w14:textId="77777777" w:rsidTr="000E6004">
        <w:trPr>
          <w:trHeight w:val="170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bottom w:val="nil"/>
              <w:right w:val="single" w:sz="12" w:space="0" w:color="5F6163" w:themeColor="text2" w:themeShade="BF"/>
            </w:tcBorders>
            <w:vAlign w:val="center"/>
          </w:tcPr>
          <w:p w14:paraId="392E0853" w14:textId="77777777" w:rsidR="003868A0" w:rsidRPr="000E6004" w:rsidRDefault="003868A0" w:rsidP="00580A3F">
            <w:pPr>
              <w:pStyle w:val="TableText"/>
              <w:rPr>
                <w:sz w:val="10"/>
              </w:rPr>
            </w:pPr>
          </w:p>
        </w:tc>
      </w:tr>
      <w:tr w:rsidR="003868A0" w:rsidRPr="00A55887" w14:paraId="274E9234" w14:textId="77777777" w:rsidTr="00FF2FEF">
        <w:trPr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shd w:val="clear" w:color="auto" w:fill="00B2A1" w:themeFill="accent1"/>
          </w:tcPr>
          <w:p w14:paraId="0A818EC3" w14:textId="77777777" w:rsidR="003868A0" w:rsidRPr="008F0844" w:rsidRDefault="003868A0" w:rsidP="00580A3F">
            <w:pPr>
              <w:pStyle w:val="TableHeading"/>
            </w:pPr>
            <w:r w:rsidRPr="00580A3F">
              <w:rPr>
                <w:color w:val="FFFFFF" w:themeColor="background1"/>
              </w:rPr>
              <w:t>Section Two: Tick the box for specific details requiring a change; complete as required</w:t>
            </w:r>
          </w:p>
        </w:tc>
      </w:tr>
      <w:permStart w:id="715467963" w:edGrp="everyone"/>
      <w:tr w:rsidR="009D6CA9" w:rsidRPr="00A55887" w14:paraId="02C9CAA9" w14:textId="77777777" w:rsidTr="009D6CA9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auto"/>
            <w:vAlign w:val="center"/>
          </w:tcPr>
          <w:p w14:paraId="69CA8AE3" w14:textId="444D44CE" w:rsidR="009D6CA9" w:rsidRPr="00391AAE" w:rsidRDefault="00072F26" w:rsidP="00580A3F">
            <w:pPr>
              <w:pStyle w:val="TableText"/>
            </w:pPr>
            <w:sdt>
              <w:sdtPr>
                <w:id w:val="11994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5467963"/>
            <w:r w:rsidR="009D6CA9">
              <w:rPr>
                <w:b/>
              </w:rPr>
              <w:t xml:space="preserve">      </w:t>
            </w:r>
            <w:r w:rsidR="009D6CA9" w:rsidRPr="009619EC">
              <w:rPr>
                <w:b/>
              </w:rPr>
              <w:t>Change my address</w:t>
            </w:r>
            <w:r w:rsidR="009D6CA9">
              <w:rPr>
                <w:b/>
              </w:rPr>
              <w:t xml:space="preserve">  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1A3F2060" w14:textId="41E76E38" w:rsidR="009D6CA9" w:rsidRDefault="009D6CA9" w:rsidP="00580A3F">
            <w:pPr>
              <w:pStyle w:val="TableText"/>
            </w:pPr>
            <w:r w:rsidRPr="00647CA3">
              <w:rPr>
                <w:sz w:val="16"/>
                <w:szCs w:val="16"/>
              </w:rPr>
              <w:t xml:space="preserve">Original or certified copy of </w:t>
            </w:r>
            <w:r w:rsidRPr="00647CA3">
              <w:rPr>
                <w:sz w:val="16"/>
                <w:szCs w:val="16"/>
                <w:u w:val="single"/>
              </w:rPr>
              <w:t>new proof of address</w:t>
            </w:r>
            <w:r w:rsidRPr="00647CA3">
              <w:rPr>
                <w:sz w:val="16"/>
                <w:szCs w:val="16"/>
              </w:rPr>
              <w:t xml:space="preserve"> document must be provided</w:t>
            </w:r>
            <w:r>
              <w:rPr>
                <w:sz w:val="16"/>
                <w:szCs w:val="16"/>
              </w:rPr>
              <w:t>; evidence the ATO has been notified</w:t>
            </w:r>
            <w:r w:rsidRPr="00647CA3">
              <w:rPr>
                <w:sz w:val="16"/>
                <w:szCs w:val="16"/>
              </w:rPr>
              <w:tab/>
            </w:r>
          </w:p>
        </w:tc>
      </w:tr>
      <w:tr w:rsidR="003868A0" w:rsidRPr="00A55887" w14:paraId="017B7E2A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607A7A2B" w14:textId="77777777" w:rsidR="003868A0" w:rsidRPr="00391AAE" w:rsidRDefault="003868A0" w:rsidP="00580A3F">
            <w:pPr>
              <w:pStyle w:val="TableText"/>
            </w:pPr>
            <w:r w:rsidRPr="00391AAE">
              <w:t>Home address: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55ADA40E" w14:textId="41633246" w:rsidR="003868A0" w:rsidRPr="00A55887" w:rsidRDefault="004127E0" w:rsidP="00580A3F">
            <w:pPr>
              <w:pStyle w:val="TableText"/>
            </w:pPr>
            <w:permStart w:id="2112500445" w:edGrp="everyone"/>
            <w:r>
              <w:t xml:space="preserve">               </w:t>
            </w:r>
            <w:permEnd w:id="2112500445"/>
          </w:p>
        </w:tc>
      </w:tr>
      <w:tr w:rsidR="003868A0" w:rsidRPr="00A55887" w14:paraId="15830987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79A3B2E6" w14:textId="77777777" w:rsidR="003868A0" w:rsidRPr="00391AAE" w:rsidRDefault="003868A0" w:rsidP="00580A3F">
            <w:pPr>
              <w:pStyle w:val="TableText"/>
            </w:pPr>
            <w:r w:rsidRPr="00391AAE">
              <w:t>Suburb:</w:t>
            </w:r>
          </w:p>
        </w:tc>
        <w:tc>
          <w:tcPr>
            <w:tcW w:w="3295" w:type="dxa"/>
            <w:gridSpan w:val="3"/>
            <w:vAlign w:val="center"/>
          </w:tcPr>
          <w:p w14:paraId="181310C1" w14:textId="26467AAF" w:rsidR="003868A0" w:rsidRPr="00A55887" w:rsidRDefault="004127E0" w:rsidP="00580A3F">
            <w:pPr>
              <w:pStyle w:val="TableText"/>
            </w:pPr>
            <w:permStart w:id="1277826444" w:edGrp="everyone"/>
            <w:r>
              <w:t xml:space="preserve">               </w:t>
            </w:r>
            <w:permEnd w:id="1277826444"/>
          </w:p>
        </w:tc>
        <w:tc>
          <w:tcPr>
            <w:tcW w:w="1704" w:type="dxa"/>
            <w:gridSpan w:val="2"/>
            <w:shd w:val="clear" w:color="auto" w:fill="E5E5E6" w:themeFill="text2" w:themeFillTint="33"/>
            <w:vAlign w:val="center"/>
          </w:tcPr>
          <w:p w14:paraId="2E766A0C" w14:textId="77777777" w:rsidR="003868A0" w:rsidRPr="009619EC" w:rsidRDefault="003868A0" w:rsidP="00580A3F">
            <w:pPr>
              <w:pStyle w:val="TableText"/>
              <w:rPr>
                <w:b/>
              </w:rPr>
            </w:pPr>
            <w:r w:rsidRPr="00391AAE">
              <w:t>Postcode:</w:t>
            </w:r>
          </w:p>
        </w:tc>
        <w:tc>
          <w:tcPr>
            <w:tcW w:w="2444" w:type="dxa"/>
            <w:tcBorders>
              <w:right w:val="single" w:sz="12" w:space="0" w:color="5F6163" w:themeColor="text2" w:themeShade="BF"/>
            </w:tcBorders>
            <w:vAlign w:val="center"/>
          </w:tcPr>
          <w:p w14:paraId="0FCF0F1A" w14:textId="549EFEE7" w:rsidR="003868A0" w:rsidRPr="00A55887" w:rsidRDefault="004127E0" w:rsidP="00580A3F">
            <w:pPr>
              <w:spacing w:before="60"/>
            </w:pPr>
            <w:r>
              <w:t xml:space="preserve">  </w:t>
            </w:r>
            <w:permStart w:id="851539076" w:edGrp="everyone"/>
            <w:r>
              <w:t xml:space="preserve">               </w:t>
            </w:r>
            <w:permEnd w:id="851539076"/>
          </w:p>
        </w:tc>
      </w:tr>
      <w:tr w:rsidR="003868A0" w:rsidRPr="00A55887" w14:paraId="1D06D0B9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5F11328B" w14:textId="77777777" w:rsidR="003868A0" w:rsidRPr="00391AAE" w:rsidRDefault="003868A0" w:rsidP="00580A3F">
            <w:pPr>
              <w:pStyle w:val="TableText"/>
            </w:pPr>
            <w:r w:rsidRPr="00391AAE">
              <w:t>Postal address: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31CCE8AC" w14:textId="6460363D" w:rsidR="003868A0" w:rsidRPr="00A55887" w:rsidRDefault="004127E0" w:rsidP="00580A3F">
            <w:pPr>
              <w:pStyle w:val="TableText"/>
            </w:pPr>
            <w:permStart w:id="1555658972" w:edGrp="everyone"/>
            <w:r>
              <w:t xml:space="preserve">               </w:t>
            </w:r>
            <w:permEnd w:id="1555658972"/>
          </w:p>
        </w:tc>
      </w:tr>
      <w:tr w:rsidR="003868A0" w:rsidRPr="00A55887" w14:paraId="34F68A30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  <w:bottom w:val="nil"/>
            </w:tcBorders>
            <w:shd w:val="clear" w:color="auto" w:fill="E5E5E6" w:themeFill="text2" w:themeFillTint="33"/>
            <w:vAlign w:val="center"/>
          </w:tcPr>
          <w:p w14:paraId="29821290" w14:textId="77777777" w:rsidR="003868A0" w:rsidRPr="00391AAE" w:rsidRDefault="003868A0" w:rsidP="00580A3F">
            <w:pPr>
              <w:pStyle w:val="TableText"/>
            </w:pPr>
            <w:r w:rsidRPr="00391AAE">
              <w:t>Suburb:</w:t>
            </w:r>
          </w:p>
        </w:tc>
        <w:tc>
          <w:tcPr>
            <w:tcW w:w="3295" w:type="dxa"/>
            <w:gridSpan w:val="3"/>
            <w:tcBorders>
              <w:bottom w:val="single" w:sz="8" w:space="0" w:color="D9D9D9" w:themeColor="background1" w:themeShade="D9"/>
            </w:tcBorders>
            <w:vAlign w:val="center"/>
          </w:tcPr>
          <w:p w14:paraId="7E0EF17B" w14:textId="54BA670E" w:rsidR="003868A0" w:rsidRPr="00A55887" w:rsidRDefault="004127E0" w:rsidP="00580A3F">
            <w:pPr>
              <w:pStyle w:val="TableText"/>
            </w:pPr>
            <w:permStart w:id="1516919308" w:edGrp="everyone"/>
            <w:r>
              <w:t xml:space="preserve">               </w:t>
            </w:r>
            <w:bookmarkStart w:id="0" w:name="_GoBack"/>
            <w:bookmarkEnd w:id="0"/>
            <w:permEnd w:id="1516919308"/>
          </w:p>
        </w:tc>
        <w:tc>
          <w:tcPr>
            <w:tcW w:w="1704" w:type="dxa"/>
            <w:gridSpan w:val="2"/>
            <w:tcBorders>
              <w:bottom w:val="nil"/>
            </w:tcBorders>
            <w:shd w:val="clear" w:color="auto" w:fill="E5E5E6" w:themeFill="text2" w:themeFillTint="33"/>
            <w:vAlign w:val="center"/>
          </w:tcPr>
          <w:p w14:paraId="1E52ED5A" w14:textId="77777777" w:rsidR="003868A0" w:rsidRPr="009619EC" w:rsidRDefault="003868A0" w:rsidP="00580A3F">
            <w:pPr>
              <w:pStyle w:val="TableText"/>
              <w:rPr>
                <w:b/>
              </w:rPr>
            </w:pPr>
            <w:r w:rsidRPr="00391AAE">
              <w:t>Postcode:</w:t>
            </w:r>
          </w:p>
        </w:tc>
        <w:tc>
          <w:tcPr>
            <w:tcW w:w="2444" w:type="dxa"/>
            <w:tcBorders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6E685E4C" w14:textId="6B8B5DD8" w:rsidR="003868A0" w:rsidRPr="00A55887" w:rsidRDefault="004127E0" w:rsidP="00580A3F">
            <w:pPr>
              <w:spacing w:before="60"/>
            </w:pPr>
            <w:r>
              <w:t xml:space="preserve">  </w:t>
            </w:r>
            <w:permStart w:id="1899584557" w:edGrp="everyone"/>
            <w:r>
              <w:t xml:space="preserve">               </w:t>
            </w:r>
            <w:permEnd w:id="1899584557"/>
          </w:p>
        </w:tc>
      </w:tr>
      <w:tr w:rsidR="003868A0" w:rsidRPr="00A55887" w14:paraId="34BD4CC1" w14:textId="77777777" w:rsidTr="000E6004">
        <w:trPr>
          <w:trHeight w:val="170"/>
          <w:jc w:val="center"/>
        </w:trPr>
        <w:tc>
          <w:tcPr>
            <w:tcW w:w="2605" w:type="dxa"/>
            <w:tcBorders>
              <w:top w:val="nil"/>
              <w:left w:val="single" w:sz="12" w:space="0" w:color="5F6163" w:themeColor="text2" w:themeShade="BF"/>
              <w:bottom w:val="nil"/>
              <w:right w:val="nil"/>
            </w:tcBorders>
            <w:vAlign w:val="center"/>
          </w:tcPr>
          <w:p w14:paraId="71202196" w14:textId="77777777" w:rsidR="003868A0" w:rsidRPr="000E6004" w:rsidRDefault="003868A0" w:rsidP="00580A3F">
            <w:pPr>
              <w:spacing w:before="60"/>
              <w:rPr>
                <w:sz w:val="12"/>
              </w:rPr>
            </w:pPr>
          </w:p>
        </w:tc>
        <w:tc>
          <w:tcPr>
            <w:tcW w:w="3295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8B562A3" w14:textId="77777777" w:rsidR="003868A0" w:rsidRPr="00A55887" w:rsidRDefault="003868A0" w:rsidP="00580A3F">
            <w:pPr>
              <w:spacing w:before="60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FDD3" w14:textId="77777777" w:rsidR="003868A0" w:rsidRPr="00A55887" w:rsidRDefault="003868A0" w:rsidP="00580A3F">
            <w:pPr>
              <w:spacing w:before="60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2" w:space="0" w:color="5F6163" w:themeColor="text2" w:themeShade="BF"/>
            </w:tcBorders>
            <w:vAlign w:val="center"/>
          </w:tcPr>
          <w:p w14:paraId="5237762C" w14:textId="77777777" w:rsidR="003868A0" w:rsidRPr="00A55887" w:rsidRDefault="003868A0" w:rsidP="00580A3F">
            <w:pPr>
              <w:spacing w:before="60"/>
            </w:pPr>
          </w:p>
        </w:tc>
      </w:tr>
      <w:tr w:rsidR="003868A0" w:rsidRPr="00A55887" w14:paraId="068D0B07" w14:textId="77777777" w:rsidTr="00FF2FEF">
        <w:trPr>
          <w:trHeight w:val="283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5D3648A0" w14:textId="09F8AAD7" w:rsidR="003868A0" w:rsidRPr="00A55887" w:rsidRDefault="00E41CF3" w:rsidP="00E41CF3">
            <w:pPr>
              <w:pStyle w:val="TableText"/>
            </w:pPr>
            <w:r>
              <w:rPr>
                <w:b/>
              </w:rPr>
              <w:t xml:space="preserve"> </w:t>
            </w:r>
            <w:permStart w:id="2051818823" w:edGrp="everyone"/>
            <w:sdt>
              <w:sdtPr>
                <w:id w:val="-14618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51818823"/>
            <w:r>
              <w:rPr>
                <w:b/>
              </w:rPr>
              <w:t xml:space="preserve">      </w:t>
            </w:r>
            <w:r w:rsidR="003868A0" w:rsidRPr="0028403C">
              <w:rPr>
                <w:b/>
              </w:rPr>
              <w:t>Change my contact details</w:t>
            </w:r>
          </w:p>
        </w:tc>
      </w:tr>
      <w:tr w:rsidR="003868A0" w:rsidRPr="00A55887" w14:paraId="73471854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6BECCA68" w14:textId="77777777" w:rsidR="003868A0" w:rsidRPr="00391AAE" w:rsidRDefault="003868A0" w:rsidP="00580A3F">
            <w:pPr>
              <w:pStyle w:val="TableText"/>
            </w:pPr>
            <w:r w:rsidRPr="00391AAE">
              <w:t>Home phone: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761DE0D4" w14:textId="730C31C7" w:rsidR="003868A0" w:rsidRPr="00A55887" w:rsidRDefault="004127E0" w:rsidP="00580A3F">
            <w:pPr>
              <w:pStyle w:val="TableText"/>
            </w:pPr>
            <w:permStart w:id="1779588251" w:edGrp="everyone"/>
            <w:r>
              <w:t xml:space="preserve">               </w:t>
            </w:r>
            <w:permEnd w:id="1779588251"/>
          </w:p>
        </w:tc>
      </w:tr>
      <w:tr w:rsidR="003868A0" w:rsidRPr="00A55887" w14:paraId="2FD01C95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097D3D57" w14:textId="77777777" w:rsidR="003868A0" w:rsidRPr="00391AAE" w:rsidRDefault="003868A0" w:rsidP="00580A3F">
            <w:pPr>
              <w:pStyle w:val="TableText"/>
            </w:pPr>
            <w:r w:rsidRPr="00391AAE">
              <w:t>Mobile phone: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24A6D899" w14:textId="70C7146A" w:rsidR="003868A0" w:rsidRPr="00A55887" w:rsidRDefault="004127E0" w:rsidP="00580A3F">
            <w:pPr>
              <w:pStyle w:val="TableText"/>
            </w:pPr>
            <w:permStart w:id="897922526" w:edGrp="everyone"/>
            <w:r>
              <w:t xml:space="preserve">               </w:t>
            </w:r>
            <w:permEnd w:id="897922526"/>
          </w:p>
        </w:tc>
      </w:tr>
      <w:tr w:rsidR="003868A0" w:rsidRPr="00A55887" w14:paraId="4F312A6C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  <w:bottom w:val="nil"/>
            </w:tcBorders>
            <w:shd w:val="clear" w:color="auto" w:fill="E5E5E6" w:themeFill="text2" w:themeFillTint="33"/>
            <w:vAlign w:val="center"/>
          </w:tcPr>
          <w:p w14:paraId="5DE5400B" w14:textId="77777777" w:rsidR="003868A0" w:rsidRPr="00391AAE" w:rsidRDefault="003868A0" w:rsidP="00580A3F">
            <w:pPr>
              <w:pStyle w:val="TableText"/>
            </w:pPr>
            <w:r w:rsidRPr="00391AAE">
              <w:t>Email address:</w:t>
            </w:r>
          </w:p>
        </w:tc>
        <w:tc>
          <w:tcPr>
            <w:tcW w:w="7443" w:type="dxa"/>
            <w:gridSpan w:val="6"/>
            <w:tcBorders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3ED6BD83" w14:textId="6A18FC74" w:rsidR="003868A0" w:rsidRPr="00A55887" w:rsidRDefault="004127E0" w:rsidP="00580A3F">
            <w:pPr>
              <w:pStyle w:val="TableText"/>
            </w:pPr>
            <w:permStart w:id="801513574" w:edGrp="everyone"/>
            <w:r>
              <w:t xml:space="preserve">               </w:t>
            </w:r>
            <w:permEnd w:id="801513574"/>
          </w:p>
        </w:tc>
      </w:tr>
      <w:tr w:rsidR="003868A0" w:rsidRPr="00A55887" w14:paraId="3B62902B" w14:textId="77777777" w:rsidTr="000E6004">
        <w:trPr>
          <w:trHeight w:val="227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60DDE337" w14:textId="200D4B3D" w:rsidR="003868A0" w:rsidRPr="000E6004" w:rsidRDefault="003868A0" w:rsidP="009D6CA9">
            <w:pPr>
              <w:pStyle w:val="TableText"/>
              <w:rPr>
                <w:sz w:val="12"/>
              </w:rPr>
            </w:pPr>
          </w:p>
        </w:tc>
      </w:tr>
      <w:tr w:rsidR="009D6CA9" w:rsidRPr="00A55887" w14:paraId="73E4D1B3" w14:textId="77777777" w:rsidTr="009D6CA9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auto"/>
            <w:vAlign w:val="center"/>
          </w:tcPr>
          <w:p w14:paraId="290FA10A" w14:textId="58A0344F" w:rsidR="009D6CA9" w:rsidRPr="00391AAE" w:rsidRDefault="009D6CA9" w:rsidP="00580A3F">
            <w:pPr>
              <w:pStyle w:val="TableText"/>
            </w:pPr>
            <w:r>
              <w:rPr>
                <w:b/>
              </w:rPr>
              <w:t xml:space="preserve">  </w:t>
            </w:r>
            <w:permStart w:id="546519307" w:edGrp="everyone"/>
            <w:sdt>
              <w:sdtPr>
                <w:id w:val="-3475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6519307"/>
            <w:r>
              <w:rPr>
                <w:b/>
              </w:rPr>
              <w:t xml:space="preserve">     </w:t>
            </w:r>
            <w:r w:rsidRPr="0028403C">
              <w:rPr>
                <w:b/>
              </w:rPr>
              <w:t>Change my name</w:t>
            </w:r>
            <w:r>
              <w:t xml:space="preserve">  -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57A1C3E3" w14:textId="2223F81F" w:rsidR="009D6CA9" w:rsidRDefault="009D6CA9" w:rsidP="00580A3F">
            <w:pPr>
              <w:pStyle w:val="TableText"/>
            </w:pPr>
            <w:r w:rsidRPr="003868A0">
              <w:rPr>
                <w:sz w:val="16"/>
                <w:szCs w:val="16"/>
              </w:rPr>
              <w:t>Original or certified copy of change of name document must be provided</w:t>
            </w:r>
            <w:r>
              <w:rPr>
                <w:sz w:val="16"/>
                <w:szCs w:val="16"/>
              </w:rPr>
              <w:t>; evidence the ATO has been notified</w:t>
            </w:r>
          </w:p>
        </w:tc>
      </w:tr>
      <w:tr w:rsidR="003868A0" w:rsidRPr="00A55887" w14:paraId="4921B95A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4F419DA2" w14:textId="77777777" w:rsidR="003868A0" w:rsidRPr="00391AAE" w:rsidRDefault="003868A0" w:rsidP="00580A3F">
            <w:pPr>
              <w:pStyle w:val="TableText"/>
            </w:pPr>
            <w:r w:rsidRPr="00391AAE">
              <w:t>New title: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23492BCA" w14:textId="3809CAFC" w:rsidR="003868A0" w:rsidRPr="00A55887" w:rsidRDefault="004127E0" w:rsidP="00580A3F">
            <w:pPr>
              <w:pStyle w:val="TableText"/>
            </w:pPr>
            <w:permStart w:id="914709401" w:edGrp="everyone"/>
            <w:r>
              <w:t xml:space="preserve">               </w:t>
            </w:r>
            <w:permEnd w:id="914709401"/>
          </w:p>
        </w:tc>
      </w:tr>
      <w:tr w:rsidR="003868A0" w:rsidRPr="00A55887" w14:paraId="3F0D1D89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2DD08AC9" w14:textId="77777777" w:rsidR="003868A0" w:rsidRPr="00391AAE" w:rsidRDefault="003868A0" w:rsidP="00580A3F">
            <w:pPr>
              <w:pStyle w:val="TableText"/>
            </w:pPr>
            <w:r w:rsidRPr="00391AAE">
              <w:t>New surname: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346919BC" w14:textId="71F1DAB3" w:rsidR="003868A0" w:rsidRPr="00A55887" w:rsidRDefault="004127E0" w:rsidP="00580A3F">
            <w:pPr>
              <w:pStyle w:val="TableText"/>
            </w:pPr>
            <w:permStart w:id="1824156348" w:edGrp="everyone"/>
            <w:r>
              <w:t xml:space="preserve">               </w:t>
            </w:r>
            <w:permEnd w:id="1824156348"/>
          </w:p>
        </w:tc>
      </w:tr>
      <w:tr w:rsidR="003868A0" w:rsidRPr="00A55887" w14:paraId="3A0521D9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7532DB3F" w14:textId="77777777" w:rsidR="003868A0" w:rsidRPr="00391AAE" w:rsidRDefault="003868A0" w:rsidP="00580A3F">
            <w:pPr>
              <w:pStyle w:val="TableText"/>
            </w:pPr>
            <w:r w:rsidRPr="00391AAE">
              <w:t>New given name:</w:t>
            </w:r>
          </w:p>
        </w:tc>
        <w:tc>
          <w:tcPr>
            <w:tcW w:w="7443" w:type="dxa"/>
            <w:gridSpan w:val="6"/>
            <w:tcBorders>
              <w:right w:val="single" w:sz="12" w:space="0" w:color="5F6163" w:themeColor="text2" w:themeShade="BF"/>
            </w:tcBorders>
            <w:vAlign w:val="center"/>
          </w:tcPr>
          <w:p w14:paraId="3B11EEDB" w14:textId="0384CC94" w:rsidR="003868A0" w:rsidRPr="00A55887" w:rsidRDefault="004127E0" w:rsidP="00580A3F">
            <w:pPr>
              <w:pStyle w:val="TableText"/>
            </w:pPr>
            <w:permStart w:id="231302751" w:edGrp="everyone"/>
            <w:r>
              <w:t xml:space="preserve">               </w:t>
            </w:r>
            <w:permEnd w:id="231302751"/>
          </w:p>
        </w:tc>
      </w:tr>
      <w:tr w:rsidR="003868A0" w:rsidRPr="00A55887" w14:paraId="5D3A73E2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  <w:bottom w:val="nil"/>
            </w:tcBorders>
            <w:shd w:val="clear" w:color="auto" w:fill="E5E5E6" w:themeFill="text2" w:themeFillTint="33"/>
            <w:vAlign w:val="center"/>
          </w:tcPr>
          <w:p w14:paraId="71F056F3" w14:textId="77777777" w:rsidR="003868A0" w:rsidRPr="00391AAE" w:rsidRDefault="003868A0" w:rsidP="00580A3F">
            <w:pPr>
              <w:pStyle w:val="TableText"/>
            </w:pPr>
            <w:r w:rsidRPr="00391AAE">
              <w:t>New signature:</w:t>
            </w:r>
          </w:p>
        </w:tc>
        <w:tc>
          <w:tcPr>
            <w:tcW w:w="7443" w:type="dxa"/>
            <w:gridSpan w:val="6"/>
            <w:tcBorders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2C448F4E" w14:textId="5E2C0F03" w:rsidR="003868A0" w:rsidRPr="00A55887" w:rsidRDefault="004127E0" w:rsidP="00580A3F">
            <w:pPr>
              <w:pStyle w:val="TableText"/>
            </w:pPr>
            <w:permStart w:id="592451752" w:edGrp="everyone"/>
            <w:r>
              <w:t xml:space="preserve">               </w:t>
            </w:r>
            <w:permEnd w:id="592451752"/>
          </w:p>
        </w:tc>
      </w:tr>
      <w:tr w:rsidR="003868A0" w:rsidRPr="00A55887" w14:paraId="107C7B45" w14:textId="77777777" w:rsidTr="000E6004">
        <w:trPr>
          <w:trHeight w:val="227"/>
          <w:jc w:val="center"/>
        </w:trPr>
        <w:tc>
          <w:tcPr>
            <w:tcW w:w="2605" w:type="dxa"/>
            <w:tcBorders>
              <w:top w:val="nil"/>
              <w:left w:val="single" w:sz="12" w:space="0" w:color="5F6163" w:themeColor="text2" w:themeShade="BF"/>
              <w:bottom w:val="nil"/>
              <w:right w:val="nil"/>
            </w:tcBorders>
            <w:vAlign w:val="center"/>
          </w:tcPr>
          <w:p w14:paraId="267C890F" w14:textId="77777777" w:rsidR="003868A0" w:rsidRPr="000E6004" w:rsidRDefault="003868A0" w:rsidP="00580A3F">
            <w:pPr>
              <w:pStyle w:val="TableText"/>
              <w:rPr>
                <w:sz w:val="14"/>
              </w:rPr>
            </w:pPr>
          </w:p>
        </w:tc>
        <w:tc>
          <w:tcPr>
            <w:tcW w:w="3295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2A2C3C4" w14:textId="77777777" w:rsidR="003868A0" w:rsidRPr="00A55887" w:rsidRDefault="003868A0" w:rsidP="00580A3F">
            <w:pPr>
              <w:pStyle w:val="TableText"/>
            </w:pPr>
          </w:p>
        </w:tc>
        <w:tc>
          <w:tcPr>
            <w:tcW w:w="1704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93CFC57" w14:textId="77777777" w:rsidR="003868A0" w:rsidRPr="00A55887" w:rsidRDefault="003868A0" w:rsidP="00580A3F">
            <w:pPr>
              <w:pStyle w:val="TableText"/>
            </w:pPr>
          </w:p>
        </w:tc>
        <w:tc>
          <w:tcPr>
            <w:tcW w:w="2444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12" w:space="0" w:color="5F6163" w:themeColor="text2" w:themeShade="BF"/>
            </w:tcBorders>
            <w:vAlign w:val="center"/>
          </w:tcPr>
          <w:p w14:paraId="03A949AF" w14:textId="77777777" w:rsidR="003868A0" w:rsidRPr="00A55887" w:rsidRDefault="003868A0" w:rsidP="00580A3F">
            <w:pPr>
              <w:pStyle w:val="TableText"/>
            </w:pPr>
          </w:p>
        </w:tc>
      </w:tr>
      <w:tr w:rsidR="003868A0" w:rsidRPr="00A55887" w14:paraId="7C4592A1" w14:textId="77777777" w:rsidTr="00FF2FEF">
        <w:trPr>
          <w:trHeight w:val="283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1291BE7E" w14:textId="62EE93B1" w:rsidR="003868A0" w:rsidRPr="00A55887" w:rsidRDefault="00E41CF3" w:rsidP="00E41CF3">
            <w:pPr>
              <w:pStyle w:val="TableText"/>
            </w:pPr>
            <w:r>
              <w:rPr>
                <w:b/>
              </w:rPr>
              <w:t xml:space="preserve">  </w:t>
            </w:r>
            <w:permStart w:id="1324949183" w:edGrp="everyone"/>
            <w:sdt>
              <w:sdtPr>
                <w:id w:val="15389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4949183"/>
            <w:r>
              <w:rPr>
                <w:b/>
              </w:rPr>
              <w:t xml:space="preserve">     </w:t>
            </w:r>
            <w:r w:rsidR="003868A0" w:rsidRPr="0028403C">
              <w:rPr>
                <w:b/>
              </w:rPr>
              <w:t>Change my emergency contact</w:t>
            </w:r>
          </w:p>
        </w:tc>
      </w:tr>
      <w:tr w:rsidR="003868A0" w:rsidRPr="00A55887" w14:paraId="4AABF137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141726CC" w14:textId="77777777" w:rsidR="003868A0" w:rsidRPr="00391AAE" w:rsidRDefault="003868A0" w:rsidP="00580A3F">
            <w:pPr>
              <w:pStyle w:val="TableText"/>
            </w:pPr>
            <w:r w:rsidRPr="00391AAE">
              <w:t>Surname:</w:t>
            </w:r>
          </w:p>
        </w:tc>
        <w:tc>
          <w:tcPr>
            <w:tcW w:w="3295" w:type="dxa"/>
            <w:gridSpan w:val="3"/>
            <w:vAlign w:val="center"/>
          </w:tcPr>
          <w:p w14:paraId="573820C5" w14:textId="3940B00C" w:rsidR="003868A0" w:rsidRPr="00A55887" w:rsidRDefault="004127E0" w:rsidP="00580A3F">
            <w:pPr>
              <w:pStyle w:val="TableText"/>
            </w:pPr>
            <w:permStart w:id="316889928" w:edGrp="everyone"/>
            <w:r>
              <w:t xml:space="preserve">               </w:t>
            </w:r>
            <w:permEnd w:id="316889928"/>
          </w:p>
        </w:tc>
        <w:tc>
          <w:tcPr>
            <w:tcW w:w="1704" w:type="dxa"/>
            <w:gridSpan w:val="2"/>
            <w:shd w:val="clear" w:color="auto" w:fill="E5E5E6" w:themeFill="text2" w:themeFillTint="33"/>
            <w:vAlign w:val="center"/>
          </w:tcPr>
          <w:p w14:paraId="1F4E1C68" w14:textId="77777777" w:rsidR="003868A0" w:rsidRPr="00391AAE" w:rsidRDefault="003868A0" w:rsidP="00580A3F">
            <w:pPr>
              <w:pStyle w:val="TableText"/>
            </w:pPr>
            <w:r w:rsidRPr="00391AAE">
              <w:t>Given name(s):</w:t>
            </w:r>
          </w:p>
        </w:tc>
        <w:tc>
          <w:tcPr>
            <w:tcW w:w="2444" w:type="dxa"/>
            <w:tcBorders>
              <w:right w:val="single" w:sz="12" w:space="0" w:color="5F6163" w:themeColor="text2" w:themeShade="BF"/>
            </w:tcBorders>
            <w:vAlign w:val="center"/>
          </w:tcPr>
          <w:p w14:paraId="12A47868" w14:textId="2D5CA848" w:rsidR="003868A0" w:rsidRPr="00A55887" w:rsidRDefault="004127E0" w:rsidP="00580A3F">
            <w:pPr>
              <w:pStyle w:val="TableText"/>
            </w:pPr>
            <w:permStart w:id="354880169" w:edGrp="everyone"/>
            <w:r>
              <w:t xml:space="preserve">               </w:t>
            </w:r>
            <w:permEnd w:id="354880169"/>
          </w:p>
        </w:tc>
      </w:tr>
      <w:tr w:rsidR="003868A0" w:rsidRPr="00A55887" w14:paraId="51DC820C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4151B71A" w14:textId="1200CC56" w:rsidR="003868A0" w:rsidRPr="00391AAE" w:rsidRDefault="004E2C0C" w:rsidP="00580A3F">
            <w:pPr>
              <w:pStyle w:val="TableText"/>
            </w:pPr>
            <w:r>
              <w:t>Relationship:</w:t>
            </w:r>
            <w:r w:rsidR="003868A0" w:rsidRPr="00391AAE">
              <w:t>:</w:t>
            </w:r>
          </w:p>
        </w:tc>
        <w:tc>
          <w:tcPr>
            <w:tcW w:w="3295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76EA3E67" w14:textId="0ABB1D59" w:rsidR="003868A0" w:rsidRPr="00A55887" w:rsidRDefault="004127E0" w:rsidP="00580A3F">
            <w:pPr>
              <w:pStyle w:val="TableText"/>
            </w:pPr>
            <w:permStart w:id="505479598" w:edGrp="everyone"/>
            <w:r>
              <w:t xml:space="preserve">               </w:t>
            </w:r>
            <w:permEnd w:id="505479598"/>
          </w:p>
        </w:tc>
        <w:tc>
          <w:tcPr>
            <w:tcW w:w="170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1368ED15" w14:textId="28625A9D" w:rsidR="003868A0" w:rsidRPr="00391AAE" w:rsidRDefault="004E2C0C" w:rsidP="00580A3F">
            <w:pPr>
              <w:pStyle w:val="TableText"/>
            </w:pPr>
            <w:r>
              <w:t>Home Phone</w:t>
            </w:r>
            <w:r w:rsidR="003868A0" w:rsidRPr="00391AAE">
              <w:t>:</w:t>
            </w:r>
          </w:p>
        </w:tc>
        <w:tc>
          <w:tcPr>
            <w:tcW w:w="2444" w:type="dxa"/>
            <w:tcBorders>
              <w:bottom w:val="single" w:sz="4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3B5BF541" w14:textId="39EACADC" w:rsidR="003868A0" w:rsidRPr="00A55887" w:rsidRDefault="004127E0" w:rsidP="00580A3F">
            <w:pPr>
              <w:pStyle w:val="TableText"/>
            </w:pPr>
            <w:permStart w:id="1340626607" w:edGrp="everyone"/>
            <w:r>
              <w:t xml:space="preserve">               </w:t>
            </w:r>
            <w:permEnd w:id="1340626607"/>
          </w:p>
        </w:tc>
      </w:tr>
      <w:tr w:rsidR="00FF2FEF" w:rsidRPr="00A55887" w14:paraId="0411293E" w14:textId="77777777" w:rsidTr="00FF2FEF">
        <w:trPr>
          <w:trHeight w:val="283"/>
          <w:jc w:val="center"/>
        </w:trPr>
        <w:tc>
          <w:tcPr>
            <w:tcW w:w="2605" w:type="dxa"/>
            <w:tcBorders>
              <w:left w:val="single" w:sz="12" w:space="0" w:color="5F6163" w:themeColor="text2" w:themeShade="BF"/>
            </w:tcBorders>
            <w:shd w:val="clear" w:color="auto" w:fill="E5E5E6" w:themeFill="text2" w:themeFillTint="33"/>
            <w:vAlign w:val="center"/>
          </w:tcPr>
          <w:p w14:paraId="1375F27C" w14:textId="77777777" w:rsidR="00FF2FEF" w:rsidRPr="00391AAE" w:rsidRDefault="00FF2FEF" w:rsidP="00580A3F">
            <w:pPr>
              <w:pStyle w:val="TableText"/>
            </w:pPr>
            <w:r w:rsidRPr="00391AAE">
              <w:t>Mobile:</w:t>
            </w:r>
          </w:p>
        </w:tc>
        <w:tc>
          <w:tcPr>
            <w:tcW w:w="3282" w:type="dxa"/>
            <w:gridSpan w:val="2"/>
            <w:tcBorders>
              <w:right w:val="nil"/>
            </w:tcBorders>
            <w:vAlign w:val="center"/>
          </w:tcPr>
          <w:p w14:paraId="33FF826B" w14:textId="48F8C4F7" w:rsidR="00FF2FEF" w:rsidRPr="00A55887" w:rsidRDefault="004127E0" w:rsidP="00580A3F">
            <w:pPr>
              <w:pStyle w:val="TableText"/>
            </w:pPr>
            <w:permStart w:id="101533537" w:edGrp="everyone"/>
            <w:r>
              <w:t xml:space="preserve">               </w:t>
            </w:r>
            <w:permEnd w:id="101533537"/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E5E5E6" w:themeFill="accent4" w:themeFillTint="33"/>
            <w:vAlign w:val="center"/>
          </w:tcPr>
          <w:p w14:paraId="48BF7606" w14:textId="44A5D17C" w:rsidR="00FF2FEF" w:rsidRPr="00A55887" w:rsidRDefault="004E2C0C" w:rsidP="00580A3F">
            <w:pPr>
              <w:pStyle w:val="TableText"/>
            </w:pPr>
            <w:r w:rsidRPr="00391AAE">
              <w:t>Work phone</w:t>
            </w:r>
            <w:r>
              <w:t>:</w:t>
            </w:r>
          </w:p>
        </w:tc>
        <w:tc>
          <w:tcPr>
            <w:tcW w:w="2460" w:type="dxa"/>
            <w:gridSpan w:val="2"/>
            <w:tcBorders>
              <w:left w:val="nil"/>
              <w:right w:val="single" w:sz="6" w:space="0" w:color="808285" w:themeColor="text2"/>
            </w:tcBorders>
            <w:vAlign w:val="center"/>
          </w:tcPr>
          <w:p w14:paraId="2EE436A5" w14:textId="2E1611EB" w:rsidR="00FF2FEF" w:rsidRPr="00A55887" w:rsidRDefault="004127E0" w:rsidP="00580A3F">
            <w:pPr>
              <w:pStyle w:val="TableText"/>
            </w:pPr>
            <w:permStart w:id="1334738804" w:edGrp="everyone"/>
            <w:r>
              <w:t xml:space="preserve">               </w:t>
            </w:r>
            <w:permEnd w:id="1334738804"/>
          </w:p>
        </w:tc>
      </w:tr>
      <w:tr w:rsidR="003868A0" w:rsidRPr="00A55887" w14:paraId="779DD32A" w14:textId="77777777" w:rsidTr="00FF2FEF">
        <w:trPr>
          <w:trHeight w:val="340"/>
          <w:jc w:val="center"/>
        </w:trPr>
        <w:tc>
          <w:tcPr>
            <w:tcW w:w="2605" w:type="dxa"/>
            <w:tcBorders>
              <w:top w:val="nil"/>
              <w:left w:val="single" w:sz="12" w:space="0" w:color="5F6163" w:themeColor="text2" w:themeShade="BF"/>
              <w:bottom w:val="nil"/>
              <w:right w:val="nil"/>
            </w:tcBorders>
            <w:vAlign w:val="center"/>
          </w:tcPr>
          <w:p w14:paraId="29F2235F" w14:textId="77777777" w:rsidR="003868A0" w:rsidRPr="00975742" w:rsidRDefault="003868A0" w:rsidP="00580A3F">
            <w:pPr>
              <w:spacing w:before="60"/>
              <w:rPr>
                <w:sz w:val="10"/>
                <w:szCs w:val="10"/>
              </w:rPr>
            </w:pPr>
          </w:p>
        </w:tc>
        <w:tc>
          <w:tcPr>
            <w:tcW w:w="3295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943BD64" w14:textId="77777777" w:rsidR="003868A0" w:rsidRPr="00975742" w:rsidRDefault="003868A0" w:rsidP="00580A3F">
            <w:pPr>
              <w:spacing w:before="60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6C582EA" w14:textId="77777777" w:rsidR="003868A0" w:rsidRPr="00975742" w:rsidRDefault="003868A0" w:rsidP="00580A3F">
            <w:pPr>
              <w:spacing w:before="60"/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12" w:space="0" w:color="5F6163" w:themeColor="text2" w:themeShade="BF"/>
            </w:tcBorders>
            <w:vAlign w:val="center"/>
          </w:tcPr>
          <w:p w14:paraId="223C1FD4" w14:textId="77777777" w:rsidR="003868A0" w:rsidRPr="00975742" w:rsidRDefault="003868A0" w:rsidP="00580A3F">
            <w:pPr>
              <w:spacing w:before="60"/>
              <w:rPr>
                <w:sz w:val="10"/>
                <w:szCs w:val="10"/>
              </w:rPr>
            </w:pPr>
          </w:p>
        </w:tc>
      </w:tr>
      <w:tr w:rsidR="003868A0" w:rsidRPr="00A55887" w14:paraId="30D0B163" w14:textId="77777777" w:rsidTr="00FF2FEF">
        <w:trPr>
          <w:trHeight w:val="283"/>
          <w:jc w:val="center"/>
        </w:trPr>
        <w:tc>
          <w:tcPr>
            <w:tcW w:w="2605" w:type="dxa"/>
            <w:tcBorders>
              <w:top w:val="single" w:sz="8" w:space="0" w:color="D9D9D9" w:themeColor="background1" w:themeShade="D9"/>
              <w:left w:val="single" w:sz="12" w:space="0" w:color="5F6163" w:themeColor="text2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7CBAF993" w14:textId="77777777" w:rsidR="003868A0" w:rsidRPr="00830674" w:rsidRDefault="003868A0" w:rsidP="00580A3F">
            <w:pPr>
              <w:pStyle w:val="TableText"/>
              <w:rPr>
                <w:b/>
              </w:rPr>
            </w:pPr>
            <w:r w:rsidRPr="00391AAE">
              <w:t>Signature:</w:t>
            </w:r>
          </w:p>
        </w:tc>
        <w:tc>
          <w:tcPr>
            <w:tcW w:w="3295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C057E68" w14:textId="21943DC7" w:rsidR="003868A0" w:rsidRPr="00A55887" w:rsidRDefault="004127E0" w:rsidP="00580A3F">
            <w:pPr>
              <w:pStyle w:val="TableText"/>
            </w:pPr>
            <w:permStart w:id="1782056258" w:edGrp="everyone"/>
            <w:r>
              <w:t xml:space="preserve">               </w:t>
            </w:r>
            <w:permEnd w:id="1782056258"/>
          </w:p>
        </w:tc>
        <w:tc>
          <w:tcPr>
            <w:tcW w:w="1704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69CF14F3" w14:textId="77777777" w:rsidR="003868A0" w:rsidRPr="00830674" w:rsidRDefault="003868A0" w:rsidP="00580A3F">
            <w:pPr>
              <w:pStyle w:val="TableText"/>
              <w:rPr>
                <w:b/>
              </w:rPr>
            </w:pPr>
            <w:r w:rsidRPr="00391AAE">
              <w:t>Date:</w:t>
            </w:r>
          </w:p>
        </w:tc>
        <w:tc>
          <w:tcPr>
            <w:tcW w:w="2444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bottom"/>
          </w:tcPr>
          <w:p w14:paraId="48639ED2" w14:textId="080D675A" w:rsidR="003868A0" w:rsidRPr="00B737B2" w:rsidRDefault="004127E0" w:rsidP="0028403C">
            <w:pPr>
              <w:pStyle w:val="TableText"/>
              <w:rPr>
                <w:sz w:val="22"/>
              </w:rPr>
            </w:pPr>
            <w:permStart w:id="1186602937" w:edGrp="everyone"/>
            <w:r>
              <w:t xml:space="preserve">               </w:t>
            </w:r>
            <w:permEnd w:id="1186602937"/>
            <w:r w:rsidR="005D1123">
              <w:rPr>
                <w:sz w:val="22"/>
              </w:rPr>
              <w:t xml:space="preserve">   </w:t>
            </w:r>
            <w:r w:rsidR="00B737B2" w:rsidRPr="00B737B2">
              <w:rPr>
                <w:sz w:val="22"/>
              </w:rPr>
              <w:t xml:space="preserve">   </w:t>
            </w:r>
          </w:p>
        </w:tc>
      </w:tr>
      <w:tr w:rsidR="003868A0" w:rsidRPr="00A55887" w14:paraId="00796A00" w14:textId="77777777" w:rsidTr="00FF2FEF">
        <w:trPr>
          <w:trHeight w:val="283"/>
          <w:jc w:val="center"/>
        </w:trPr>
        <w:tc>
          <w:tcPr>
            <w:tcW w:w="2605" w:type="dxa"/>
            <w:tcBorders>
              <w:top w:val="single" w:sz="8" w:space="0" w:color="D9D9D9" w:themeColor="background1" w:themeShade="D9"/>
              <w:left w:val="single" w:sz="12" w:space="0" w:color="5F6163" w:themeColor="text2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5E5E6" w:themeFill="text2" w:themeFillTint="33"/>
            <w:vAlign w:val="center"/>
          </w:tcPr>
          <w:p w14:paraId="5131E74C" w14:textId="77777777" w:rsidR="003868A0" w:rsidRPr="00391AAE" w:rsidRDefault="003868A0" w:rsidP="00580A3F">
            <w:pPr>
              <w:pStyle w:val="TableText"/>
            </w:pPr>
            <w:r>
              <w:t>Email:</w:t>
            </w:r>
          </w:p>
        </w:tc>
        <w:tc>
          <w:tcPr>
            <w:tcW w:w="7443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5F6163" w:themeColor="text2" w:themeShade="BF"/>
            </w:tcBorders>
            <w:vAlign w:val="center"/>
          </w:tcPr>
          <w:p w14:paraId="028341A1" w14:textId="628A663A" w:rsidR="003868A0" w:rsidRPr="00B737B2" w:rsidRDefault="004127E0" w:rsidP="00580A3F">
            <w:pPr>
              <w:pStyle w:val="TableText"/>
              <w:rPr>
                <w:sz w:val="22"/>
              </w:rPr>
            </w:pPr>
            <w:permStart w:id="473911058" w:edGrp="everyone"/>
            <w:r>
              <w:t xml:space="preserve">               </w:t>
            </w:r>
            <w:permEnd w:id="473911058"/>
          </w:p>
        </w:tc>
      </w:tr>
      <w:tr w:rsidR="003868A0" w:rsidRPr="00A55887" w14:paraId="6FB2EBA8" w14:textId="77777777" w:rsidTr="004127E0">
        <w:trPr>
          <w:trHeight w:val="283"/>
          <w:jc w:val="center"/>
        </w:trPr>
        <w:tc>
          <w:tcPr>
            <w:tcW w:w="5900" w:type="dxa"/>
            <w:gridSpan w:val="4"/>
            <w:tcBorders>
              <w:top w:val="single" w:sz="8" w:space="0" w:color="D9D9D9" w:themeColor="background1" w:themeShade="D9"/>
              <w:left w:val="single" w:sz="12" w:space="0" w:color="5F6163" w:themeColor="text2" w:themeShade="BF"/>
              <w:bottom w:val="nil"/>
              <w:right w:val="nil"/>
            </w:tcBorders>
            <w:vAlign w:val="center"/>
          </w:tcPr>
          <w:p w14:paraId="0FA66557" w14:textId="77777777" w:rsidR="0028403C" w:rsidRDefault="0028403C" w:rsidP="00580A3F">
            <w:pPr>
              <w:pStyle w:val="TableText"/>
              <w:rPr>
                <w:szCs w:val="20"/>
              </w:rPr>
            </w:pPr>
          </w:p>
          <w:p w14:paraId="694938F8" w14:textId="031B45C4" w:rsidR="003868A0" w:rsidRPr="009619EC" w:rsidRDefault="003868A0" w:rsidP="00580A3F">
            <w:pPr>
              <w:pStyle w:val="TableText"/>
            </w:pPr>
            <w:r>
              <w:rPr>
                <w:szCs w:val="20"/>
              </w:rPr>
              <w:t xml:space="preserve"> </w:t>
            </w:r>
            <w:r w:rsidRPr="009619EC">
              <w:rPr>
                <w:szCs w:val="20"/>
              </w:rPr>
              <w:t xml:space="preserve">Please provide a business hours contact phone number as we may need to contact you to verify your request: </w:t>
            </w:r>
          </w:p>
        </w:tc>
        <w:tc>
          <w:tcPr>
            <w:tcW w:w="4148" w:type="dxa"/>
            <w:gridSpan w:val="3"/>
            <w:tcBorders>
              <w:top w:val="single" w:sz="8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12" w:space="0" w:color="5F6163" w:themeColor="text2" w:themeShade="BF"/>
            </w:tcBorders>
            <w:vAlign w:val="bottom"/>
          </w:tcPr>
          <w:p w14:paraId="391B8465" w14:textId="253AAA47" w:rsidR="003868A0" w:rsidRPr="00A55887" w:rsidRDefault="004127E0" w:rsidP="004127E0">
            <w:pPr>
              <w:pStyle w:val="TableText"/>
            </w:pPr>
            <w:permStart w:id="1246982783" w:edGrp="everyone"/>
            <w:r>
              <w:t xml:space="preserve">               </w:t>
            </w:r>
            <w:permEnd w:id="1246982783"/>
          </w:p>
        </w:tc>
      </w:tr>
      <w:tr w:rsidR="003868A0" w:rsidRPr="00830674" w14:paraId="427EECD6" w14:textId="77777777" w:rsidTr="000E6004">
        <w:trPr>
          <w:trHeight w:val="170"/>
          <w:jc w:val="center"/>
        </w:trPr>
        <w:tc>
          <w:tcPr>
            <w:tcW w:w="10048" w:type="dxa"/>
            <w:gridSpan w:val="7"/>
            <w:tcBorders>
              <w:top w:val="nil"/>
              <w:left w:val="single" w:sz="12" w:space="0" w:color="5F6163" w:themeColor="text2" w:themeShade="BF"/>
              <w:bottom w:val="single" w:sz="6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3E078B7C" w14:textId="77777777" w:rsidR="003868A0" w:rsidRPr="000E6004" w:rsidRDefault="003868A0" w:rsidP="00580A3F">
            <w:pPr>
              <w:spacing w:before="60"/>
              <w:rPr>
                <w:b/>
                <w:sz w:val="12"/>
                <w:szCs w:val="16"/>
              </w:rPr>
            </w:pPr>
          </w:p>
        </w:tc>
      </w:tr>
      <w:tr w:rsidR="008F0844" w:rsidRPr="00830674" w14:paraId="72B1A268" w14:textId="77777777" w:rsidTr="00FF2FEF">
        <w:trPr>
          <w:trHeight w:val="340"/>
          <w:jc w:val="center"/>
        </w:trPr>
        <w:tc>
          <w:tcPr>
            <w:tcW w:w="10048" w:type="dxa"/>
            <w:gridSpan w:val="7"/>
            <w:tcBorders>
              <w:top w:val="single" w:sz="6" w:space="0" w:color="5F6163" w:themeColor="text2" w:themeShade="BF"/>
              <w:left w:val="single" w:sz="12" w:space="0" w:color="5F6163" w:themeColor="text2" w:themeShade="BF"/>
              <w:bottom w:val="single" w:sz="6" w:space="0" w:color="5F6163" w:themeColor="text2" w:themeShade="BF"/>
              <w:right w:val="single" w:sz="12" w:space="0" w:color="5F6163" w:themeColor="text2" w:themeShade="BF"/>
            </w:tcBorders>
            <w:shd w:val="clear" w:color="auto" w:fill="00B2A1" w:themeFill="accent1"/>
            <w:vAlign w:val="center"/>
          </w:tcPr>
          <w:p w14:paraId="746C1D6C" w14:textId="48848D8E" w:rsidR="008F0844" w:rsidRPr="00BD10BE" w:rsidRDefault="008F0844" w:rsidP="0028403C">
            <w:pPr>
              <w:pStyle w:val="TableHeading"/>
              <w:rPr>
                <w:sz w:val="16"/>
                <w:szCs w:val="16"/>
              </w:rPr>
            </w:pPr>
            <w:r w:rsidRPr="0028403C">
              <w:rPr>
                <w:color w:val="FFFFFF" w:themeColor="background1"/>
              </w:rPr>
              <w:t>SECTION THREE : OFFICE USE ONLY</w:t>
            </w:r>
          </w:p>
        </w:tc>
      </w:tr>
      <w:tr w:rsidR="008F0844" w:rsidRPr="00830674" w14:paraId="4C6B780C" w14:textId="77777777" w:rsidTr="00FF2FEF">
        <w:trPr>
          <w:trHeight w:val="340"/>
          <w:jc w:val="center"/>
        </w:trPr>
        <w:tc>
          <w:tcPr>
            <w:tcW w:w="10048" w:type="dxa"/>
            <w:gridSpan w:val="7"/>
            <w:tcBorders>
              <w:top w:val="single" w:sz="6" w:space="0" w:color="5F6163" w:themeColor="text2" w:themeShade="BF"/>
              <w:left w:val="single" w:sz="12" w:space="0" w:color="5F6163" w:themeColor="text2" w:themeShade="BF"/>
              <w:bottom w:val="single" w:sz="6" w:space="0" w:color="5F6163" w:themeColor="text2" w:themeShade="BF"/>
              <w:right w:val="single" w:sz="12" w:space="0" w:color="5F6163" w:themeColor="text2" w:themeShade="BF"/>
            </w:tcBorders>
            <w:vAlign w:val="center"/>
          </w:tcPr>
          <w:p w14:paraId="3FF245C5" w14:textId="015950A1" w:rsidR="008F0844" w:rsidRPr="008F0844" w:rsidRDefault="008F0844" w:rsidP="00E41CF3">
            <w:pPr>
              <w:pStyle w:val="TableText"/>
            </w:pPr>
            <w:r w:rsidRPr="008F0844">
              <w:t xml:space="preserve">  </w:t>
            </w:r>
            <w:r w:rsidR="00E41CF3">
              <w:t xml:space="preserve">    </w:t>
            </w:r>
            <w:permStart w:id="1925211962" w:edGrp="everyone"/>
            <w:sdt>
              <w:sdtPr>
                <w:id w:val="-9013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25211962"/>
            <w:r w:rsidR="00E41CF3">
              <w:t xml:space="preserve"> </w:t>
            </w:r>
            <w:r w:rsidRPr="008F0844">
              <w:t xml:space="preserve"> </w:t>
            </w:r>
            <w:r w:rsidR="00745FF5">
              <w:t xml:space="preserve">Student </w:t>
            </w:r>
            <w:r>
              <w:t>Record</w:t>
            </w:r>
            <w:r w:rsidRPr="008F0844">
              <w:t xml:space="preserve"> Updated </w:t>
            </w:r>
            <w:r>
              <w:t xml:space="preserve">       </w:t>
            </w:r>
            <w:r w:rsidR="00745FF5">
              <w:t xml:space="preserve">    </w:t>
            </w:r>
            <w:r>
              <w:t xml:space="preserve"> </w:t>
            </w:r>
            <w:permStart w:id="1924735284" w:edGrp="everyone"/>
            <w:sdt>
              <w:sdtPr>
                <w:id w:val="10793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24735284"/>
            <w:r w:rsidRPr="008F0844">
              <w:t xml:space="preserve"> </w:t>
            </w:r>
            <w:r w:rsidR="00685B70">
              <w:t xml:space="preserve"> </w:t>
            </w:r>
            <w:r w:rsidR="00AF6143">
              <w:t xml:space="preserve"> F</w:t>
            </w:r>
            <w:r w:rsidRPr="008F0844">
              <w:t xml:space="preserve">orm and Evidence </w:t>
            </w:r>
            <w:r w:rsidR="00975742">
              <w:t>uploaded on aX</w:t>
            </w:r>
            <w:r w:rsidRPr="008F0844">
              <w:t>celerate</w:t>
            </w:r>
          </w:p>
        </w:tc>
      </w:tr>
      <w:tr w:rsidR="008F0844" w:rsidRPr="00830674" w14:paraId="54B283EF" w14:textId="77777777" w:rsidTr="00FF2FEF">
        <w:trPr>
          <w:trHeight w:val="510"/>
          <w:jc w:val="center"/>
        </w:trPr>
        <w:tc>
          <w:tcPr>
            <w:tcW w:w="5512" w:type="dxa"/>
            <w:gridSpan w:val="2"/>
            <w:tcBorders>
              <w:top w:val="single" w:sz="6" w:space="0" w:color="5F6163" w:themeColor="text2" w:themeShade="BF"/>
              <w:left w:val="single" w:sz="12" w:space="0" w:color="5F6163" w:themeColor="text2" w:themeShade="BF"/>
              <w:bottom w:val="single" w:sz="12" w:space="0" w:color="auto"/>
              <w:right w:val="single" w:sz="6" w:space="0" w:color="5F6163" w:themeColor="text2" w:themeShade="BF"/>
            </w:tcBorders>
            <w:vAlign w:val="center"/>
          </w:tcPr>
          <w:p w14:paraId="6E29F5C2" w14:textId="1203D3D1" w:rsidR="008F0844" w:rsidRPr="008F0844" w:rsidRDefault="008F0844" w:rsidP="00580A3F">
            <w:pPr>
              <w:pStyle w:val="TableText"/>
            </w:pPr>
            <w:r w:rsidRPr="008F0844">
              <w:t>Signature :</w:t>
            </w:r>
            <w:r w:rsidR="004127E0">
              <w:t xml:space="preserve">  </w:t>
            </w:r>
            <w:permStart w:id="899314459" w:edGrp="everyone"/>
            <w:r w:rsidR="004127E0">
              <w:t xml:space="preserve">               </w:t>
            </w:r>
            <w:permEnd w:id="899314459"/>
          </w:p>
        </w:tc>
        <w:tc>
          <w:tcPr>
            <w:tcW w:w="4536" w:type="dxa"/>
            <w:gridSpan w:val="5"/>
            <w:tcBorders>
              <w:top w:val="single" w:sz="6" w:space="0" w:color="5F6163" w:themeColor="text2" w:themeShade="BF"/>
              <w:left w:val="single" w:sz="6" w:space="0" w:color="5F6163" w:themeColor="text2" w:themeShade="BF"/>
              <w:bottom w:val="single" w:sz="12" w:space="0" w:color="auto"/>
              <w:right w:val="single" w:sz="12" w:space="0" w:color="5F6163" w:themeColor="text2" w:themeShade="BF"/>
            </w:tcBorders>
            <w:vAlign w:val="center"/>
          </w:tcPr>
          <w:p w14:paraId="3F3E50E7" w14:textId="1B2E603B" w:rsidR="008F0844" w:rsidRPr="008F0844" w:rsidRDefault="008F0844" w:rsidP="00580A3F">
            <w:pPr>
              <w:pStyle w:val="TableText"/>
            </w:pPr>
            <w:r w:rsidRPr="008F0844">
              <w:t>Date:</w:t>
            </w:r>
            <w:r w:rsidR="004127E0">
              <w:t xml:space="preserve">  </w:t>
            </w:r>
            <w:permStart w:id="28207440" w:edGrp="everyone"/>
            <w:r w:rsidR="004127E0">
              <w:t xml:space="preserve">               </w:t>
            </w:r>
            <w:permEnd w:id="28207440"/>
          </w:p>
        </w:tc>
      </w:tr>
      <w:tr w:rsidR="003868A0" w:rsidRPr="00830674" w14:paraId="01433B79" w14:textId="77777777" w:rsidTr="00FF2FEF">
        <w:trPr>
          <w:jc w:val="center"/>
        </w:trPr>
        <w:tc>
          <w:tcPr>
            <w:tcW w:w="5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50B0F3" w14:textId="77777777" w:rsidR="003868A0" w:rsidRPr="00580A3F" w:rsidRDefault="003868A0" w:rsidP="000E6004">
            <w:pPr>
              <w:pStyle w:val="BodyText"/>
              <w:spacing w:line="240" w:lineRule="auto"/>
              <w:rPr>
                <w:b/>
              </w:rPr>
            </w:pPr>
            <w:r w:rsidRPr="00580A3F">
              <w:rPr>
                <w:b/>
              </w:rPr>
              <w:t>Return completed form to:</w:t>
            </w:r>
          </w:p>
          <w:p w14:paraId="24A120A3" w14:textId="77777777" w:rsidR="003868A0" w:rsidRPr="00745FF5" w:rsidRDefault="003868A0" w:rsidP="000E6004">
            <w:pPr>
              <w:pStyle w:val="BodyText"/>
              <w:spacing w:line="240" w:lineRule="auto"/>
              <w:rPr>
                <w:sz w:val="18"/>
                <w:szCs w:val="18"/>
              </w:rPr>
            </w:pPr>
            <w:r w:rsidRPr="00745FF5">
              <w:rPr>
                <w:sz w:val="18"/>
                <w:szCs w:val="18"/>
              </w:rPr>
              <w:t>Mater Education Limited, Duncombe Building, Level 4</w:t>
            </w:r>
          </w:p>
          <w:p w14:paraId="546DD632" w14:textId="77777777" w:rsidR="003868A0" w:rsidRPr="003868A0" w:rsidRDefault="003868A0" w:rsidP="000E6004">
            <w:pPr>
              <w:pStyle w:val="BodyText"/>
              <w:spacing w:line="240" w:lineRule="auto"/>
            </w:pPr>
            <w:r w:rsidRPr="00745FF5">
              <w:rPr>
                <w:sz w:val="18"/>
                <w:szCs w:val="18"/>
              </w:rPr>
              <w:t>Raymond Terrace, South Brisbane, QLD 4101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BF12DC" w14:textId="3E52F46F" w:rsidR="003868A0" w:rsidRPr="003868A0" w:rsidRDefault="003868A0" w:rsidP="004265D8">
            <w:pPr>
              <w:spacing w:before="60"/>
              <w:rPr>
                <w:szCs w:val="20"/>
              </w:rPr>
            </w:pPr>
            <w:r w:rsidRPr="00580A3F">
              <w:rPr>
                <w:b/>
                <w:color w:val="0E3178"/>
              </w:rPr>
              <w:t>Email:</w:t>
            </w:r>
            <w:r w:rsidRPr="003868A0">
              <w:rPr>
                <w:szCs w:val="20"/>
              </w:rPr>
              <w:t xml:space="preserve"> </w:t>
            </w:r>
            <w:hyperlink r:id="rId13" w:history="1">
              <w:r w:rsidR="0072535E" w:rsidRPr="00FD7131">
                <w:rPr>
                  <w:rStyle w:val="Hyperlink"/>
                  <w:szCs w:val="20"/>
                </w:rPr>
                <w:t>materstudentservices@mater.org.au</w:t>
              </w:r>
            </w:hyperlink>
          </w:p>
        </w:tc>
      </w:tr>
    </w:tbl>
    <w:p w14:paraId="74545EE2" w14:textId="77777777" w:rsidR="003868A0" w:rsidRDefault="003868A0" w:rsidP="00745FF5">
      <w:pPr>
        <w:jc w:val="both"/>
        <w:rPr>
          <w:rFonts w:cs="Arial"/>
          <w:sz w:val="22"/>
        </w:rPr>
      </w:pPr>
    </w:p>
    <w:sectPr w:rsidR="003868A0" w:rsidSect="00975742">
      <w:headerReference w:type="default" r:id="rId14"/>
      <w:footerReference w:type="default" r:id="rId15"/>
      <w:type w:val="continuous"/>
      <w:pgSz w:w="11906" w:h="16838" w:code="9"/>
      <w:pgMar w:top="1021" w:right="1133" w:bottom="1021" w:left="144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98D8" w14:textId="77777777" w:rsidR="000D69A7" w:rsidRDefault="000D69A7" w:rsidP="00C20C17">
      <w:r>
        <w:separator/>
      </w:r>
    </w:p>
  </w:endnote>
  <w:endnote w:type="continuationSeparator" w:id="0">
    <w:p w14:paraId="42BF7CBF" w14:textId="77777777" w:rsidR="000D69A7" w:rsidRDefault="000D69A7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jc w:val="center"/>
      <w:tblInd w:w="250" w:type="dxa"/>
      <w:tblLook w:val="04A0" w:firstRow="1" w:lastRow="0" w:firstColumn="1" w:lastColumn="0" w:noHBand="0" w:noVBand="1"/>
    </w:tblPr>
    <w:tblGrid>
      <w:gridCol w:w="3001"/>
      <w:gridCol w:w="2669"/>
      <w:gridCol w:w="2693"/>
      <w:gridCol w:w="1276"/>
    </w:tblGrid>
    <w:tr w:rsidR="004F7254" w14:paraId="5F0ECED2" w14:textId="77777777" w:rsidTr="00350F31">
      <w:trPr>
        <w:trHeight w:val="20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131472" w14:textId="66E594F2" w:rsidR="004F7254" w:rsidRPr="00D9604A" w:rsidRDefault="004F7254" w:rsidP="00350F31">
          <w:pPr>
            <w:pStyle w:val="Footer"/>
            <w:rPr>
              <w:rFonts w:cstheme="minorHAnsi"/>
              <w:color w:val="7F7F7F" w:themeColor="text1" w:themeTint="80"/>
              <w:sz w:val="15"/>
              <w:szCs w:val="15"/>
            </w:rPr>
          </w:pPr>
          <w:r w:rsidRPr="00D9604A">
            <w:rPr>
              <w:rFonts w:cstheme="minorHAnsi"/>
              <w:color w:val="7F7F7F" w:themeColor="text1" w:themeTint="80"/>
              <w:sz w:val="15"/>
              <w:szCs w:val="15"/>
            </w:rPr>
            <w:t>Document ID:</w:t>
          </w:r>
          <w:r>
            <w:rPr>
              <w:rFonts w:cstheme="minorHAnsi"/>
              <w:color w:val="7F7F7F" w:themeColor="text1" w:themeTint="80"/>
              <w:sz w:val="15"/>
              <w:szCs w:val="15"/>
            </w:rPr>
            <w:t xml:space="preserve"> </w:t>
          </w:r>
          <w:sdt>
            <w:sdtPr>
              <w:rPr>
                <w:szCs w:val="16"/>
              </w:rPr>
              <w:alias w:val="Doc ID"/>
              <w:tag w:val="Abstract"/>
              <w:id w:val="859859360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D6CA9">
                <w:rPr>
                  <w:szCs w:val="16"/>
                </w:rPr>
                <w:t>NF-MEL-040036-04</w:t>
              </w:r>
            </w:sdtContent>
          </w:sdt>
        </w:p>
      </w:tc>
      <w:tc>
        <w:tcPr>
          <w:tcW w:w="26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044D8F" w14:textId="4C416321" w:rsidR="004F7254" w:rsidRPr="00D9604A" w:rsidRDefault="004F7254" w:rsidP="009D6CA9">
          <w:pPr>
            <w:pStyle w:val="Footer"/>
            <w:rPr>
              <w:rFonts w:cstheme="minorHAnsi"/>
              <w:color w:val="7F7F7F" w:themeColor="text1" w:themeTint="80"/>
              <w:sz w:val="15"/>
              <w:szCs w:val="15"/>
            </w:rPr>
          </w:pPr>
          <w:r w:rsidRPr="00D9604A">
            <w:rPr>
              <w:rFonts w:cstheme="minorHAnsi"/>
              <w:color w:val="7F7F7F" w:themeColor="text1" w:themeTint="80"/>
              <w:sz w:val="15"/>
              <w:szCs w:val="15"/>
            </w:rPr>
            <w:t>Version Date:</w:t>
          </w:r>
          <w:r w:rsidR="005D1123">
            <w:rPr>
              <w:rFonts w:cstheme="minorHAnsi"/>
              <w:color w:val="7F7F7F" w:themeColor="text1" w:themeTint="80"/>
              <w:sz w:val="15"/>
              <w:szCs w:val="15"/>
            </w:rPr>
            <w:t xml:space="preserve"> </w:t>
          </w:r>
          <w:r w:rsidR="009D6CA9">
            <w:rPr>
              <w:rFonts w:cstheme="minorHAnsi"/>
              <w:color w:val="7F7F7F" w:themeColor="text1" w:themeTint="80"/>
              <w:sz w:val="15"/>
              <w:szCs w:val="15"/>
            </w:rPr>
            <w:t>06/04/2020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0090B" w14:textId="77777777" w:rsidR="004F7254" w:rsidRPr="00D9604A" w:rsidRDefault="004F7254" w:rsidP="00350F31">
          <w:pPr>
            <w:pStyle w:val="Footer"/>
            <w:rPr>
              <w:rFonts w:cstheme="minorHAnsi"/>
              <w:color w:val="7F7F7F" w:themeColor="text1" w:themeTint="80"/>
              <w:sz w:val="15"/>
              <w:szCs w:val="15"/>
            </w:rPr>
          </w:pPr>
          <w:r w:rsidRPr="00D9604A">
            <w:rPr>
              <w:rFonts w:cstheme="minorHAnsi"/>
              <w:color w:val="7F7F7F" w:themeColor="text1" w:themeTint="80"/>
              <w:sz w:val="15"/>
              <w:szCs w:val="15"/>
            </w:rPr>
            <w:t>Form Contact:</w:t>
          </w:r>
          <w:r>
            <w:rPr>
              <w:rFonts w:cstheme="minorHAnsi"/>
              <w:color w:val="7F7F7F" w:themeColor="text1" w:themeTint="80"/>
              <w:sz w:val="15"/>
              <w:szCs w:val="15"/>
            </w:rPr>
            <w:t xml:space="preserve"> Mater Education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07B746" w14:textId="77777777" w:rsidR="004F7254" w:rsidRDefault="004F7254" w:rsidP="00350F31">
          <w:pPr>
            <w:pStyle w:val="Footer"/>
            <w:jc w:val="right"/>
          </w:pPr>
          <w:r w:rsidRPr="008F05F3">
            <w:rPr>
              <w:rFonts w:cstheme="minorHAnsi"/>
              <w:color w:val="7F7F7F" w:themeColor="text1" w:themeTint="80"/>
              <w:sz w:val="15"/>
              <w:szCs w:val="15"/>
            </w:rPr>
            <w:t xml:space="preserve">Page </w:t>
          </w:r>
          <w:r w:rsidRPr="008F05F3">
            <w:rPr>
              <w:rFonts w:cstheme="minorHAnsi"/>
              <w:b/>
              <w:color w:val="7F7F7F" w:themeColor="text1" w:themeTint="80"/>
              <w:sz w:val="15"/>
              <w:szCs w:val="15"/>
            </w:rPr>
            <w:fldChar w:fldCharType="begin"/>
          </w:r>
          <w:r w:rsidRPr="008F05F3">
            <w:rPr>
              <w:rFonts w:cstheme="minorHAnsi"/>
              <w:b/>
              <w:color w:val="7F7F7F" w:themeColor="text1" w:themeTint="80"/>
              <w:sz w:val="15"/>
              <w:szCs w:val="15"/>
            </w:rPr>
            <w:instrText xml:space="preserve"> PAGE  \* Arabic  \* MERGEFORMAT </w:instrText>
          </w:r>
          <w:r w:rsidRPr="008F05F3">
            <w:rPr>
              <w:rFonts w:cstheme="minorHAnsi"/>
              <w:b/>
              <w:color w:val="7F7F7F" w:themeColor="text1" w:themeTint="80"/>
              <w:sz w:val="15"/>
              <w:szCs w:val="15"/>
            </w:rPr>
            <w:fldChar w:fldCharType="separate"/>
          </w:r>
          <w:r w:rsidR="00072F26">
            <w:rPr>
              <w:rFonts w:cstheme="minorHAnsi"/>
              <w:b/>
              <w:noProof/>
              <w:color w:val="7F7F7F" w:themeColor="text1" w:themeTint="80"/>
              <w:sz w:val="15"/>
              <w:szCs w:val="15"/>
            </w:rPr>
            <w:t>1</w:t>
          </w:r>
          <w:r w:rsidRPr="008F05F3">
            <w:rPr>
              <w:rFonts w:cstheme="minorHAnsi"/>
              <w:b/>
              <w:color w:val="7F7F7F" w:themeColor="text1" w:themeTint="80"/>
              <w:sz w:val="15"/>
              <w:szCs w:val="15"/>
            </w:rPr>
            <w:fldChar w:fldCharType="end"/>
          </w:r>
          <w:r w:rsidRPr="008F05F3">
            <w:rPr>
              <w:rFonts w:cstheme="minorHAnsi"/>
              <w:color w:val="7F7F7F" w:themeColor="text1" w:themeTint="80"/>
              <w:sz w:val="15"/>
              <w:szCs w:val="15"/>
            </w:rPr>
            <w:t xml:space="preserve"> of </w:t>
          </w:r>
          <w:r w:rsidRPr="008F05F3">
            <w:rPr>
              <w:rFonts w:cstheme="minorHAnsi"/>
              <w:b/>
              <w:color w:val="7F7F7F" w:themeColor="text1" w:themeTint="80"/>
              <w:sz w:val="15"/>
              <w:szCs w:val="15"/>
            </w:rPr>
            <w:fldChar w:fldCharType="begin"/>
          </w:r>
          <w:r w:rsidRPr="008F05F3">
            <w:rPr>
              <w:rFonts w:cstheme="minorHAnsi"/>
              <w:b/>
              <w:color w:val="7F7F7F" w:themeColor="text1" w:themeTint="80"/>
              <w:sz w:val="15"/>
              <w:szCs w:val="15"/>
            </w:rPr>
            <w:instrText xml:space="preserve"> NUMPAGES  \* Arabic  \* MERGEFORMAT </w:instrText>
          </w:r>
          <w:r w:rsidRPr="008F05F3">
            <w:rPr>
              <w:rFonts w:cstheme="minorHAnsi"/>
              <w:b/>
              <w:color w:val="7F7F7F" w:themeColor="text1" w:themeTint="80"/>
              <w:sz w:val="15"/>
              <w:szCs w:val="15"/>
            </w:rPr>
            <w:fldChar w:fldCharType="separate"/>
          </w:r>
          <w:r w:rsidR="00072F26">
            <w:rPr>
              <w:rFonts w:cstheme="minorHAnsi"/>
              <w:b/>
              <w:noProof/>
              <w:color w:val="7F7F7F" w:themeColor="text1" w:themeTint="80"/>
              <w:sz w:val="15"/>
              <w:szCs w:val="15"/>
            </w:rPr>
            <w:t>1</w:t>
          </w:r>
          <w:r w:rsidRPr="008F05F3">
            <w:rPr>
              <w:rFonts w:cstheme="minorHAnsi"/>
              <w:b/>
              <w:color w:val="7F7F7F" w:themeColor="text1" w:themeTint="80"/>
              <w:sz w:val="15"/>
              <w:szCs w:val="15"/>
            </w:rPr>
            <w:fldChar w:fldCharType="end"/>
          </w:r>
        </w:p>
      </w:tc>
    </w:tr>
    <w:tr w:rsidR="004F7254" w14:paraId="53888F14" w14:textId="77777777" w:rsidTr="00350F31">
      <w:trPr>
        <w:trHeight w:val="20"/>
        <w:jc w:val="center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62138B0" w14:textId="77777777" w:rsidR="004F7254" w:rsidRDefault="004F7254" w:rsidP="00350F31">
          <w:pPr>
            <w:pStyle w:val="Footer"/>
            <w:jc w:val="center"/>
            <w:rPr>
              <w:color w:val="7F7F7F" w:themeColor="text1" w:themeTint="80"/>
              <w:szCs w:val="16"/>
            </w:rPr>
          </w:pPr>
          <w:r w:rsidRPr="007F2E11">
            <w:rPr>
              <w:color w:val="A6A6A6"/>
            </w:rPr>
            <w:t>Printed and local copies are uncontrolled – always refer to the Mater Document Centre</w:t>
          </w:r>
        </w:p>
      </w:tc>
    </w:tr>
    <w:tr w:rsidR="004F7254" w14:paraId="6441090E" w14:textId="77777777" w:rsidTr="00350F31">
      <w:trPr>
        <w:trHeight w:val="20"/>
        <w:jc w:val="center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38E5D59F" w14:textId="2E276A43" w:rsidR="004F7254" w:rsidRPr="0024509D" w:rsidRDefault="009D6CA9" w:rsidP="00350F31">
          <w:pPr>
            <w:pStyle w:val="Footer"/>
            <w:jc w:val="center"/>
            <w:rPr>
              <w:rFonts w:cstheme="minorHAnsi"/>
              <w:color w:val="7F7F7F" w:themeColor="text1" w:themeTint="80"/>
              <w:szCs w:val="16"/>
            </w:rPr>
          </w:pPr>
          <w:r>
            <w:rPr>
              <w:color w:val="7F7F7F" w:themeColor="text1" w:themeTint="80"/>
              <w:szCs w:val="16"/>
            </w:rPr>
            <w:t>© Mater Education Limited 2020</w:t>
          </w:r>
        </w:p>
      </w:tc>
    </w:tr>
  </w:tbl>
  <w:p w14:paraId="5D997AD5" w14:textId="77777777" w:rsidR="000F264C" w:rsidRPr="000F264C" w:rsidRDefault="000F264C" w:rsidP="000F264C">
    <w:pPr>
      <w:rPr>
        <w:rFonts w:ascii="Century Gothic" w:eastAsia="Century Gothic" w:hAnsi="Century Gothic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A1C03" w14:textId="77777777" w:rsidR="000D69A7" w:rsidRDefault="000D69A7" w:rsidP="00C20C17">
      <w:r>
        <w:separator/>
      </w:r>
    </w:p>
  </w:footnote>
  <w:footnote w:type="continuationSeparator" w:id="0">
    <w:p w14:paraId="72E188BC" w14:textId="77777777" w:rsidR="000D69A7" w:rsidRDefault="000D69A7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B480" w14:textId="7E1CF801" w:rsidR="004F7254" w:rsidRDefault="004F7254" w:rsidP="004F7254">
    <w:pPr>
      <w:pStyle w:val="Heading1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2058CB6" wp14:editId="45E1C434">
          <wp:simplePos x="0" y="0"/>
          <wp:positionH relativeFrom="margin">
            <wp:posOffset>-12700</wp:posOffset>
          </wp:positionH>
          <wp:positionV relativeFrom="margin">
            <wp:posOffset>-901700</wp:posOffset>
          </wp:positionV>
          <wp:extent cx="1644650" cy="850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er_Logo_Education_S_RGB-Web-W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5121913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75AB8" w:rsidRPr="00580A3F">
          <w:t>Change of Personal Details</w:t>
        </w:r>
      </w:sdtContent>
    </w:sdt>
    <w:r w:rsidRPr="0082592E">
      <w:t xml:space="preserve"> </w:t>
    </w:r>
    <w:r w:rsidR="00580A3F">
      <w:t>Form</w:t>
    </w:r>
  </w:p>
  <w:p w14:paraId="4E16F2E7" w14:textId="19D3DE8A" w:rsidR="00C87EAA" w:rsidRPr="00C87EAA" w:rsidRDefault="004F7254" w:rsidP="004F7254">
    <w:pPr>
      <w:pStyle w:val="BodyText"/>
      <w:jc w:val="right"/>
    </w:pPr>
    <w:r>
      <w:rPr>
        <w:color w:val="A6A6A6"/>
      </w:rPr>
      <w:t xml:space="preserve"> </w:t>
    </w:r>
    <w:sdt>
      <w:sdtPr>
        <w:rPr>
          <w:rFonts w:cstheme="minorHAnsi"/>
          <w:sz w:val="18"/>
          <w:szCs w:val="18"/>
        </w:rPr>
        <w:alias w:val="Doc ID"/>
        <w:tag w:val="Abstract"/>
        <w:id w:val="-1074354999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9D6CA9">
          <w:rPr>
            <w:rFonts w:cstheme="minorHAnsi"/>
            <w:sz w:val="18"/>
            <w:szCs w:val="18"/>
          </w:rPr>
          <w:t>NF-MEL-040036-04</w:t>
        </w:r>
      </w:sdtContent>
    </w:sdt>
    <w:r>
      <w:rPr>
        <w:color w:val="A6A6A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0B2A1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0B2A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>
    <w:nsid w:val="1D737170"/>
    <w:multiLevelType w:val="multilevel"/>
    <w:tmpl w:val="583A18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49D5E66"/>
    <w:multiLevelType w:val="hybridMultilevel"/>
    <w:tmpl w:val="D39478AE"/>
    <w:lvl w:ilvl="0" w:tplc="9C98FC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BA0677C"/>
    <w:multiLevelType w:val="multilevel"/>
    <w:tmpl w:val="2F6CA4A0"/>
    <w:numStyleLink w:val="ListBullet"/>
  </w:abstractNum>
  <w:abstractNum w:abstractNumId="8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4CD012AC"/>
    <w:multiLevelType w:val="hybridMultilevel"/>
    <w:tmpl w:val="FCBC4C0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55671"/>
    <w:multiLevelType w:val="hybridMultilevel"/>
    <w:tmpl w:val="0CFED662"/>
    <w:lvl w:ilvl="0" w:tplc="9C98FC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95B1B"/>
    <w:multiLevelType w:val="hybridMultilevel"/>
    <w:tmpl w:val="A0AC512C"/>
    <w:lvl w:ilvl="0" w:tplc="9C98FC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0A7D"/>
    <w:multiLevelType w:val="multilevel"/>
    <w:tmpl w:val="E9B44B6A"/>
    <w:numStyleLink w:val="ListParagraph"/>
  </w:abstractNum>
  <w:abstractNum w:abstractNumId="13">
    <w:nsid w:val="5B0F14F7"/>
    <w:multiLevelType w:val="hybridMultilevel"/>
    <w:tmpl w:val="FA344844"/>
    <w:lvl w:ilvl="0" w:tplc="9C98FCD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100958"/>
    <w:multiLevelType w:val="hybridMultilevel"/>
    <w:tmpl w:val="557276BC"/>
    <w:lvl w:ilvl="0" w:tplc="6B0E6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2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0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comments" w:enforcement="1" w:cryptProviderType="rsaFull" w:cryptAlgorithmClass="hash" w:cryptAlgorithmType="typeAny" w:cryptAlgorithmSid="4" w:cryptSpinCount="100000" w:hash="5NQl/GXOmsPHUsem5CDryAuvcuk=" w:salt="P4bukZKX4wXpyOYG11KcK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A7"/>
    <w:rsid w:val="00027330"/>
    <w:rsid w:val="00044BD5"/>
    <w:rsid w:val="000542C6"/>
    <w:rsid w:val="000630D2"/>
    <w:rsid w:val="000634E0"/>
    <w:rsid w:val="00072F26"/>
    <w:rsid w:val="000971AD"/>
    <w:rsid w:val="000A0B57"/>
    <w:rsid w:val="000C73BF"/>
    <w:rsid w:val="000D4A51"/>
    <w:rsid w:val="000D69A7"/>
    <w:rsid w:val="000E6004"/>
    <w:rsid w:val="000F264C"/>
    <w:rsid w:val="000F4CC3"/>
    <w:rsid w:val="0011466B"/>
    <w:rsid w:val="00122F9B"/>
    <w:rsid w:val="00196C64"/>
    <w:rsid w:val="001B20E6"/>
    <w:rsid w:val="001B37A5"/>
    <w:rsid w:val="001D3E68"/>
    <w:rsid w:val="001E544B"/>
    <w:rsid w:val="00243A2C"/>
    <w:rsid w:val="00250D4E"/>
    <w:rsid w:val="002739DD"/>
    <w:rsid w:val="00276F5D"/>
    <w:rsid w:val="0028263F"/>
    <w:rsid w:val="0028403C"/>
    <w:rsid w:val="002E1B3B"/>
    <w:rsid w:val="002E496D"/>
    <w:rsid w:val="002F612F"/>
    <w:rsid w:val="00301A12"/>
    <w:rsid w:val="00317BE2"/>
    <w:rsid w:val="00336FC1"/>
    <w:rsid w:val="00367FA5"/>
    <w:rsid w:val="00376A81"/>
    <w:rsid w:val="003868A0"/>
    <w:rsid w:val="00395731"/>
    <w:rsid w:val="003962C5"/>
    <w:rsid w:val="003B502C"/>
    <w:rsid w:val="003C1AC3"/>
    <w:rsid w:val="003C4B06"/>
    <w:rsid w:val="00403734"/>
    <w:rsid w:val="004127E0"/>
    <w:rsid w:val="004256AC"/>
    <w:rsid w:val="00445521"/>
    <w:rsid w:val="00461803"/>
    <w:rsid w:val="00497427"/>
    <w:rsid w:val="004D5C1B"/>
    <w:rsid w:val="004D71FD"/>
    <w:rsid w:val="004E2C0C"/>
    <w:rsid w:val="004E5583"/>
    <w:rsid w:val="004F6821"/>
    <w:rsid w:val="004F7254"/>
    <w:rsid w:val="00514115"/>
    <w:rsid w:val="00536DB6"/>
    <w:rsid w:val="00573229"/>
    <w:rsid w:val="00580A3F"/>
    <w:rsid w:val="00583EE6"/>
    <w:rsid w:val="005A6CF3"/>
    <w:rsid w:val="005B54F0"/>
    <w:rsid w:val="005D0167"/>
    <w:rsid w:val="005D1123"/>
    <w:rsid w:val="005E7363"/>
    <w:rsid w:val="005F4D03"/>
    <w:rsid w:val="00647CA3"/>
    <w:rsid w:val="00661C52"/>
    <w:rsid w:val="00670B05"/>
    <w:rsid w:val="00684744"/>
    <w:rsid w:val="00685B70"/>
    <w:rsid w:val="006A3485"/>
    <w:rsid w:val="006C0E44"/>
    <w:rsid w:val="006C57FD"/>
    <w:rsid w:val="006D21E9"/>
    <w:rsid w:val="00704719"/>
    <w:rsid w:val="0072535E"/>
    <w:rsid w:val="0074034B"/>
    <w:rsid w:val="00745FF5"/>
    <w:rsid w:val="00757CD9"/>
    <w:rsid w:val="007A1437"/>
    <w:rsid w:val="007B215D"/>
    <w:rsid w:val="007C38B8"/>
    <w:rsid w:val="007C6D22"/>
    <w:rsid w:val="007D6447"/>
    <w:rsid w:val="007F5557"/>
    <w:rsid w:val="0082592E"/>
    <w:rsid w:val="00826278"/>
    <w:rsid w:val="00834296"/>
    <w:rsid w:val="00836151"/>
    <w:rsid w:val="0086012B"/>
    <w:rsid w:val="00862690"/>
    <w:rsid w:val="00876978"/>
    <w:rsid w:val="008838D2"/>
    <w:rsid w:val="008B03DF"/>
    <w:rsid w:val="008F0844"/>
    <w:rsid w:val="009038BB"/>
    <w:rsid w:val="00933E40"/>
    <w:rsid w:val="00975742"/>
    <w:rsid w:val="009C323E"/>
    <w:rsid w:val="009D6143"/>
    <w:rsid w:val="009D6CA9"/>
    <w:rsid w:val="009E6379"/>
    <w:rsid w:val="009F3881"/>
    <w:rsid w:val="00A32C75"/>
    <w:rsid w:val="00A34437"/>
    <w:rsid w:val="00A36A0F"/>
    <w:rsid w:val="00A55B40"/>
    <w:rsid w:val="00A56A42"/>
    <w:rsid w:val="00A64605"/>
    <w:rsid w:val="00AC7384"/>
    <w:rsid w:val="00AD4820"/>
    <w:rsid w:val="00AF6143"/>
    <w:rsid w:val="00B025B0"/>
    <w:rsid w:val="00B13E7A"/>
    <w:rsid w:val="00B737B2"/>
    <w:rsid w:val="00B742E4"/>
    <w:rsid w:val="00B90189"/>
    <w:rsid w:val="00BC0E71"/>
    <w:rsid w:val="00BE33E9"/>
    <w:rsid w:val="00BE3C70"/>
    <w:rsid w:val="00BF4634"/>
    <w:rsid w:val="00C20C17"/>
    <w:rsid w:val="00C33B32"/>
    <w:rsid w:val="00C75AB8"/>
    <w:rsid w:val="00C7723A"/>
    <w:rsid w:val="00C87EAA"/>
    <w:rsid w:val="00CB66D2"/>
    <w:rsid w:val="00D02BB4"/>
    <w:rsid w:val="00D4497B"/>
    <w:rsid w:val="00D63D2A"/>
    <w:rsid w:val="00DB49F2"/>
    <w:rsid w:val="00DD0AFE"/>
    <w:rsid w:val="00E00353"/>
    <w:rsid w:val="00E0630A"/>
    <w:rsid w:val="00E15783"/>
    <w:rsid w:val="00E22404"/>
    <w:rsid w:val="00E41CF3"/>
    <w:rsid w:val="00E555A1"/>
    <w:rsid w:val="00E556AD"/>
    <w:rsid w:val="00E70D57"/>
    <w:rsid w:val="00E778B4"/>
    <w:rsid w:val="00E87A8D"/>
    <w:rsid w:val="00E93183"/>
    <w:rsid w:val="00E962A2"/>
    <w:rsid w:val="00EA2945"/>
    <w:rsid w:val="00EE27A3"/>
    <w:rsid w:val="00F027D4"/>
    <w:rsid w:val="00F50A1F"/>
    <w:rsid w:val="00F639EB"/>
    <w:rsid w:val="00F7425C"/>
    <w:rsid w:val="00F8752C"/>
    <w:rsid w:val="00FC07CC"/>
    <w:rsid w:val="00FC0BC3"/>
    <w:rsid w:val="00FC3A15"/>
    <w:rsid w:val="00FD1621"/>
    <w:rsid w:val="00FD1949"/>
    <w:rsid w:val="00FE0713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88D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 w:qFormat="1"/>
    <w:lsdException w:name="heading 5" w:semiHidden="0" w:uiPriority="1" w:qFormat="1"/>
    <w:lsdException w:name="heading 6" w:qFormat="1"/>
    <w:lsdException w:name="heading 7" w:qFormat="1"/>
    <w:lsdException w:name="heading 8" w:qFormat="1"/>
    <w:lsdException w:name="heading 9" w:semiHidden="0" w:uiPriority="1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 w:unhideWhenUsed="1"/>
    <w:lsdException w:name="toc 8" w:semiHidden="0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semiHidden="0" w:uiPriority="6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2" w:qFormat="1"/>
    <w:lsdException w:name="List Number" w:semiHidden="0" w:uiPriority="2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9"/>
    <w:lsdException w:name="List Bullet 3" w:semiHidden="0" w:uiPriority="19"/>
    <w:lsdException w:name="List Bullet 4" w:semiHidden="0" w:uiPriority="19"/>
    <w:lsdException w:name="List Bullet 5" w:semiHidden="0" w:uiPriority="19"/>
    <w:lsdException w:name="List Number 2" w:semiHidden="0" w:uiPriority="19"/>
    <w:lsdException w:name="List Number 3" w:semiHidden="0" w:uiPriority="19"/>
    <w:lsdException w:name="List Number 4" w:semiHidden="0" w:uiPriority="19"/>
    <w:lsdException w:name="List Number 5" w:semiHidden="0" w:uiPriority="19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14" w:unhideWhenUsed="1"/>
    <w:lsdException w:name="FollowedHyperlink" w:semiHidden="0" w:uiPriority="15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8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A56A4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A42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0B2A1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A42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A42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0B2A1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A42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0B2A1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A56A42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qFormat/>
    <w:rsid w:val="00A56A42"/>
    <w:pPr>
      <w:keepNext/>
      <w:pageBreakBefore/>
      <w:numPr>
        <w:numId w:val="4"/>
      </w:numPr>
      <w:spacing w:before="360" w:after="240" w:line="780" w:lineRule="exact"/>
      <w:outlineLvl w:val="8"/>
    </w:pPr>
    <w:rPr>
      <w:b/>
      <w:iCs/>
      <w:color w:val="00B2A1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A56A42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A56A42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A56A42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A56A42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A56A42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56A42"/>
    <w:rPr>
      <w:rFonts w:asciiTheme="majorHAnsi" w:eastAsiaTheme="majorEastAsia" w:hAnsiTheme="majorHAnsi" w:cstheme="majorBidi"/>
      <w:b/>
      <w:color w:val="00B2A1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A56A42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A56A42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A56A42"/>
    <w:pPr>
      <w:numPr>
        <w:ilvl w:val="1"/>
        <w:numId w:val="11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A56A42"/>
    <w:rPr>
      <w:rFonts w:asciiTheme="majorHAnsi" w:eastAsiaTheme="majorEastAsia" w:hAnsiTheme="majorHAnsi" w:cstheme="majorBidi"/>
      <w:color w:val="00B2A1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A56A42"/>
    <w:pPr>
      <w:numPr>
        <w:ilvl w:val="2"/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A56A42"/>
    <w:rPr>
      <w:rFonts w:asciiTheme="majorHAnsi" w:eastAsiaTheme="majorEastAsia" w:hAnsiTheme="majorHAnsi" w:cstheme="majorBidi"/>
      <w:b/>
      <w:iCs/>
      <w:color w:val="00B2A1" w:themeColor="accent1"/>
      <w:sz w:val="24"/>
    </w:rPr>
  </w:style>
  <w:style w:type="paragraph" w:customStyle="1" w:styleId="NbrHeading4">
    <w:name w:val="Nbr Heading 4"/>
    <w:basedOn w:val="Heading4"/>
    <w:next w:val="BodyText"/>
    <w:uiPriority w:val="1"/>
    <w:qFormat/>
    <w:rsid w:val="00A56A42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A56A42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1"/>
    <w:qFormat/>
    <w:rsid w:val="00A56A42"/>
    <w:pPr>
      <w:numPr>
        <w:ilvl w:val="4"/>
        <w:numId w:val="11"/>
      </w:numPr>
    </w:pPr>
  </w:style>
  <w:style w:type="paragraph" w:styleId="Caption">
    <w:name w:val="caption"/>
    <w:basedOn w:val="Normal"/>
    <w:next w:val="FigureStyle"/>
    <w:uiPriority w:val="6"/>
    <w:qFormat/>
    <w:rsid w:val="00A56A42"/>
    <w:pPr>
      <w:keepNext/>
      <w:tabs>
        <w:tab w:val="left" w:pos="1134"/>
      </w:tabs>
      <w:spacing w:before="240" w:after="120"/>
      <w:ind w:left="1134" w:hanging="1134"/>
    </w:pPr>
    <w:rPr>
      <w:iCs/>
      <w:color w:val="0E3178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A56A42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A56A42"/>
    <w:rPr>
      <w:color w:val="808080"/>
    </w:rPr>
  </w:style>
  <w:style w:type="paragraph" w:styleId="BodyText">
    <w:name w:val="Body Text"/>
    <w:basedOn w:val="Normal"/>
    <w:link w:val="BodyTextChar"/>
    <w:qFormat/>
    <w:rsid w:val="00E70D57"/>
    <w:pPr>
      <w:spacing w:before="60" w:after="6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E70D57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A56A42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E70D57"/>
    <w:pPr>
      <w:numPr>
        <w:numId w:val="5"/>
      </w:numPr>
    </w:pPr>
  </w:style>
  <w:style w:type="numbering" w:customStyle="1" w:styleId="ListBullet">
    <w:name w:val="List_Bullet"/>
    <w:uiPriority w:val="99"/>
    <w:rsid w:val="00A56A42"/>
    <w:pPr>
      <w:numPr>
        <w:numId w:val="5"/>
      </w:numPr>
    </w:pPr>
  </w:style>
  <w:style w:type="paragraph" w:customStyle="1" w:styleId="ListBullet6">
    <w:name w:val="List Bullet 6"/>
    <w:basedOn w:val="ListBullet0"/>
    <w:uiPriority w:val="19"/>
    <w:rsid w:val="00A56A42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A56A42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A56A42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A56A42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A56A42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E70D57"/>
    <w:pPr>
      <w:numPr>
        <w:numId w:val="7"/>
      </w:numPr>
    </w:pPr>
  </w:style>
  <w:style w:type="paragraph" w:customStyle="1" w:styleId="ListNumber6">
    <w:name w:val="List Number 6"/>
    <w:basedOn w:val="ListNumber0"/>
    <w:uiPriority w:val="19"/>
    <w:rsid w:val="00A56A42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A56A42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A56A42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A56A4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A56A42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A56A42"/>
    <w:pPr>
      <w:numPr>
        <w:ilvl w:val="4"/>
      </w:numPr>
    </w:pPr>
  </w:style>
  <w:style w:type="numbering" w:customStyle="1" w:styleId="ListNumber">
    <w:name w:val="List_Number"/>
    <w:uiPriority w:val="99"/>
    <w:rsid w:val="00A56A42"/>
    <w:pPr>
      <w:numPr>
        <w:numId w:val="7"/>
      </w:numPr>
    </w:pPr>
  </w:style>
  <w:style w:type="numbering" w:customStyle="1" w:styleId="ListParagraph">
    <w:name w:val="List_Paragraph"/>
    <w:uiPriority w:val="99"/>
    <w:rsid w:val="00A56A42"/>
    <w:pPr>
      <w:numPr>
        <w:numId w:val="8"/>
      </w:numPr>
    </w:pPr>
  </w:style>
  <w:style w:type="paragraph" w:customStyle="1" w:styleId="ListAlpha0">
    <w:name w:val="List Alpha"/>
    <w:basedOn w:val="BodyText"/>
    <w:uiPriority w:val="2"/>
    <w:qFormat/>
    <w:rsid w:val="00E70D57"/>
    <w:pPr>
      <w:numPr>
        <w:numId w:val="3"/>
      </w:numPr>
    </w:pPr>
  </w:style>
  <w:style w:type="paragraph" w:customStyle="1" w:styleId="ListAlpha2">
    <w:name w:val="List Alpha 2"/>
    <w:basedOn w:val="ListAlpha0"/>
    <w:uiPriority w:val="19"/>
    <w:rsid w:val="00A56A42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A56A42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A56A42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A56A42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A56A42"/>
    <w:pPr>
      <w:numPr>
        <w:ilvl w:val="5"/>
      </w:numPr>
    </w:pPr>
  </w:style>
  <w:style w:type="numbering" w:customStyle="1" w:styleId="ListAlpha">
    <w:name w:val="List_Alpha"/>
    <w:uiPriority w:val="99"/>
    <w:rsid w:val="00A56A42"/>
    <w:pPr>
      <w:numPr>
        <w:numId w:val="3"/>
      </w:numPr>
    </w:pPr>
  </w:style>
  <w:style w:type="numbering" w:customStyle="1" w:styleId="ListNbrHeading">
    <w:name w:val="List_NbrHeading"/>
    <w:uiPriority w:val="99"/>
    <w:rsid w:val="00A56A42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A56A42"/>
    <w:pPr>
      <w:spacing w:before="600" w:after="600"/>
      <w:contextualSpacing/>
    </w:pPr>
    <w:rPr>
      <w:rFonts w:asciiTheme="majorHAnsi" w:eastAsiaTheme="majorEastAsia" w:hAnsiTheme="majorHAnsi" w:cstheme="majorBidi"/>
      <w:b/>
      <w:color w:val="00B2A1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A42"/>
    <w:rPr>
      <w:rFonts w:asciiTheme="majorHAnsi" w:eastAsiaTheme="majorEastAsia" w:hAnsiTheme="majorHAnsi" w:cstheme="majorBidi"/>
      <w:b/>
      <w:color w:val="00B2A1" w:themeColor="accent1"/>
      <w:sz w:val="56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A56A42"/>
    <w:pPr>
      <w:numPr>
        <w:ilvl w:val="1"/>
      </w:numPr>
      <w:spacing w:before="120" w:after="600"/>
    </w:pPr>
    <w:rPr>
      <w:rFonts w:eastAsiaTheme="minorEastAsia"/>
      <w:color w:val="0E3178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6A42"/>
    <w:rPr>
      <w:rFonts w:eastAsiaTheme="minorEastAsia"/>
      <w:color w:val="0E3178"/>
      <w:sz w:val="40"/>
    </w:rPr>
  </w:style>
  <w:style w:type="paragraph" w:styleId="TOCHeading">
    <w:name w:val="TOC Heading"/>
    <w:basedOn w:val="Normal"/>
    <w:next w:val="Normal"/>
    <w:uiPriority w:val="39"/>
    <w:rsid w:val="00A56A42"/>
    <w:pPr>
      <w:spacing w:before="600" w:after="240" w:line="340" w:lineRule="exact"/>
    </w:pPr>
    <w:rPr>
      <w:b/>
      <w:color w:val="00B2A1" w:themeColor="accent1"/>
      <w:sz w:val="36"/>
    </w:rPr>
  </w:style>
  <w:style w:type="paragraph" w:styleId="TOC4">
    <w:name w:val="toc 4"/>
    <w:basedOn w:val="TOC1"/>
    <w:next w:val="Normal"/>
    <w:uiPriority w:val="39"/>
    <w:rsid w:val="00A56A42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A56A42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A56A42"/>
    <w:pPr>
      <w:tabs>
        <w:tab w:val="right" w:leader="dot" w:pos="9639"/>
      </w:tabs>
      <w:spacing w:before="120" w:after="60"/>
    </w:pPr>
    <w:rPr>
      <w:color w:val="0E3178"/>
    </w:rPr>
  </w:style>
  <w:style w:type="paragraph" w:styleId="TOC6">
    <w:name w:val="toc 6"/>
    <w:basedOn w:val="TOC3"/>
    <w:next w:val="Normal"/>
    <w:uiPriority w:val="39"/>
    <w:rsid w:val="00A56A42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56A42"/>
    <w:pPr>
      <w:spacing w:before="240" w:after="240"/>
      <w:ind w:left="567" w:right="567"/>
    </w:pPr>
    <w:rPr>
      <w:i/>
      <w:iCs/>
      <w:color w:val="00B2A1" w:themeColor="accent1"/>
    </w:rPr>
  </w:style>
  <w:style w:type="paragraph" w:styleId="TOC2">
    <w:name w:val="toc 2"/>
    <w:basedOn w:val="Normal"/>
    <w:next w:val="Normal"/>
    <w:uiPriority w:val="39"/>
    <w:rsid w:val="00A56A42"/>
    <w:pPr>
      <w:tabs>
        <w:tab w:val="right" w:leader="dot" w:pos="9639"/>
      </w:tabs>
      <w:spacing w:before="60" w:after="60"/>
      <w:ind w:left="425"/>
    </w:pPr>
    <w:rPr>
      <w:color w:val="0E3178"/>
    </w:rPr>
  </w:style>
  <w:style w:type="paragraph" w:styleId="TOC3">
    <w:name w:val="toc 3"/>
    <w:basedOn w:val="Normal"/>
    <w:next w:val="Normal"/>
    <w:uiPriority w:val="39"/>
    <w:rsid w:val="00A56A42"/>
    <w:pPr>
      <w:tabs>
        <w:tab w:val="right" w:leader="dot" w:pos="9639"/>
      </w:tabs>
      <w:spacing w:before="20" w:after="20"/>
      <w:ind w:left="851"/>
    </w:pPr>
    <w:rPr>
      <w:color w:val="0E3178"/>
    </w:rPr>
  </w:style>
  <w:style w:type="character" w:customStyle="1" w:styleId="QuoteChar">
    <w:name w:val="Quote Char"/>
    <w:basedOn w:val="DefaultParagraphFont"/>
    <w:link w:val="Quote"/>
    <w:uiPriority w:val="8"/>
    <w:rsid w:val="00A56A42"/>
    <w:rPr>
      <w:i/>
      <w:iCs/>
      <w:color w:val="00B2A1" w:themeColor="accent1"/>
      <w:sz w:val="20"/>
    </w:rPr>
  </w:style>
  <w:style w:type="paragraph" w:styleId="Footer">
    <w:name w:val="footer"/>
    <w:basedOn w:val="Normal"/>
    <w:link w:val="FooterChar"/>
    <w:uiPriority w:val="99"/>
    <w:rsid w:val="00A56A42"/>
    <w:rPr>
      <w:color w:val="808285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6A42"/>
    <w:rPr>
      <w:color w:val="808285" w:themeColor="text2"/>
      <w:sz w:val="16"/>
    </w:rPr>
  </w:style>
  <w:style w:type="paragraph" w:styleId="Header">
    <w:name w:val="header"/>
    <w:basedOn w:val="Normal"/>
    <w:link w:val="HeaderChar"/>
    <w:uiPriority w:val="99"/>
    <w:rsid w:val="00A56A42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6A42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56A42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Normal"/>
    <w:uiPriority w:val="3"/>
    <w:qFormat/>
    <w:rsid w:val="00580A3F"/>
    <w:pPr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E70D57"/>
    <w:pPr>
      <w:spacing w:before="60" w:after="60"/>
      <w:ind w:left="113" w:right="113"/>
    </w:pPr>
    <w:rPr>
      <w:b/>
    </w:rPr>
  </w:style>
  <w:style w:type="paragraph" w:customStyle="1" w:styleId="TableBullet">
    <w:name w:val="Table Bullet"/>
    <w:basedOn w:val="TableText"/>
    <w:uiPriority w:val="4"/>
    <w:qFormat/>
    <w:rsid w:val="00A56A42"/>
    <w:pPr>
      <w:numPr>
        <w:numId w:val="12"/>
      </w:numPr>
    </w:pPr>
  </w:style>
  <w:style w:type="paragraph" w:customStyle="1" w:styleId="TableBullet2">
    <w:name w:val="Table Bullet 2"/>
    <w:basedOn w:val="TableBullet"/>
    <w:uiPriority w:val="19"/>
    <w:rsid w:val="00A56A42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A56A42"/>
    <w:pPr>
      <w:numPr>
        <w:numId w:val="13"/>
      </w:numPr>
    </w:pPr>
  </w:style>
  <w:style w:type="paragraph" w:customStyle="1" w:styleId="TableNumber2">
    <w:name w:val="Table Number 2"/>
    <w:basedOn w:val="TableNumber"/>
    <w:uiPriority w:val="19"/>
    <w:rsid w:val="00A56A42"/>
    <w:pPr>
      <w:numPr>
        <w:ilvl w:val="1"/>
      </w:numPr>
    </w:pPr>
  </w:style>
  <w:style w:type="numbering" w:customStyle="1" w:styleId="ListTableBullet">
    <w:name w:val="List_TableBullet"/>
    <w:uiPriority w:val="99"/>
    <w:rsid w:val="00A56A42"/>
    <w:pPr>
      <w:numPr>
        <w:numId w:val="9"/>
      </w:numPr>
    </w:pPr>
  </w:style>
  <w:style w:type="numbering" w:customStyle="1" w:styleId="ListTableNumber">
    <w:name w:val="List_TableNumber"/>
    <w:uiPriority w:val="99"/>
    <w:rsid w:val="00A56A42"/>
    <w:pPr>
      <w:numPr>
        <w:numId w:val="10"/>
      </w:numPr>
    </w:pPr>
  </w:style>
  <w:style w:type="paragraph" w:customStyle="1" w:styleId="CoverDetails">
    <w:name w:val="Cover Details"/>
    <w:basedOn w:val="Normal"/>
    <w:next w:val="BodyText"/>
    <w:uiPriority w:val="12"/>
    <w:rsid w:val="00A56A42"/>
    <w:pPr>
      <w:spacing w:before="240" w:after="240" w:line="264" w:lineRule="auto"/>
    </w:pPr>
    <w:rPr>
      <w:b/>
      <w:sz w:val="24"/>
    </w:rPr>
  </w:style>
  <w:style w:type="paragraph" w:customStyle="1" w:styleId="AppendixH2">
    <w:name w:val="Appendix H2"/>
    <w:basedOn w:val="Heading2"/>
    <w:next w:val="BodyText"/>
    <w:uiPriority w:val="14"/>
    <w:qFormat/>
    <w:rsid w:val="00A56A42"/>
    <w:pPr>
      <w:numPr>
        <w:ilvl w:val="1"/>
        <w:numId w:val="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A56A42"/>
    <w:pPr>
      <w:numPr>
        <w:ilvl w:val="2"/>
        <w:numId w:val="4"/>
      </w:numPr>
    </w:pPr>
  </w:style>
  <w:style w:type="numbering" w:customStyle="1" w:styleId="ListAppendix">
    <w:name w:val="List_Appendix"/>
    <w:uiPriority w:val="99"/>
    <w:rsid w:val="00A56A42"/>
    <w:pPr>
      <w:numPr>
        <w:numId w:val="4"/>
      </w:numPr>
    </w:pPr>
  </w:style>
  <w:style w:type="paragraph" w:styleId="TOC8">
    <w:name w:val="toc 8"/>
    <w:basedOn w:val="TOC2"/>
    <w:next w:val="Normal"/>
    <w:uiPriority w:val="39"/>
    <w:rsid w:val="00A56A42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A56A42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A56A42"/>
    <w:rPr>
      <w:color w:val="00B2A1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A56A42"/>
    <w:rPr>
      <w:b/>
      <w:iCs/>
      <w:color w:val="00B2A1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A56A42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4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A56A42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A56A42"/>
    <w:rPr>
      <w:color w:val="5DBC68" w:themeColor="accent2"/>
      <w:u w:val="single"/>
    </w:rPr>
  </w:style>
  <w:style w:type="paragraph" w:customStyle="1" w:styleId="Intro">
    <w:name w:val="Intro"/>
    <w:basedOn w:val="Normal"/>
    <w:uiPriority w:val="2"/>
    <w:qFormat/>
    <w:rsid w:val="00A56A42"/>
    <w:pPr>
      <w:spacing w:before="360" w:after="360" w:line="264" w:lineRule="auto"/>
    </w:pPr>
    <w:rPr>
      <w:color w:val="00B2A1" w:themeColor="accent1"/>
      <w:sz w:val="25"/>
    </w:rPr>
  </w:style>
  <w:style w:type="numbering" w:customStyle="1" w:styleId="ListTableNumber1">
    <w:name w:val="List_TableNumber1"/>
    <w:uiPriority w:val="99"/>
    <w:rsid w:val="00A56A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A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42"/>
    <w:rPr>
      <w:rFonts w:ascii="Segoe UI" w:hAnsi="Segoe UI" w:cs="Segoe UI"/>
      <w:sz w:val="18"/>
      <w:szCs w:val="18"/>
    </w:rPr>
  </w:style>
  <w:style w:type="table" w:customStyle="1" w:styleId="PrimaryTable">
    <w:name w:val="Primary Table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4" w:space="0" w:color="005950" w:themeColor="accent1" w:themeShade="80"/>
        <w:left w:val="single" w:sz="4" w:space="0" w:color="005950" w:themeColor="accent1" w:themeShade="80"/>
        <w:bottom w:val="single" w:sz="4" w:space="0" w:color="005950" w:themeColor="accent1" w:themeShade="80"/>
        <w:right w:val="single" w:sz="4" w:space="0" w:color="005950" w:themeColor="accent1" w:themeShade="80"/>
        <w:insideH w:val="single" w:sz="4" w:space="0" w:color="005950" w:themeColor="accent1" w:themeShade="80"/>
        <w:insideV w:val="single" w:sz="4" w:space="0" w:color="00595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B2A1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B2A1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18" w:space="0" w:color="00B2A1" w:themeColor="accent1"/>
        <w:bottom w:val="single" w:sz="18" w:space="0" w:color="00B2A1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B2A1" w:themeColor="accent1"/>
      </w:rPr>
      <w:tblPr/>
      <w:tcPr>
        <w:tcBorders>
          <w:bottom w:val="single" w:sz="18" w:space="0" w:color="00B2A1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B2A1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4" w:space="0" w:color="3D9447" w:themeColor="accent2" w:themeShade="BF"/>
        <w:left w:val="single" w:sz="4" w:space="0" w:color="3D9447" w:themeColor="accent2" w:themeShade="BF"/>
        <w:bottom w:val="single" w:sz="4" w:space="0" w:color="3D9447" w:themeColor="accent2" w:themeShade="BF"/>
        <w:right w:val="single" w:sz="4" w:space="0" w:color="3D9447" w:themeColor="accent2" w:themeShade="BF"/>
        <w:insideH w:val="single" w:sz="4" w:space="0" w:color="3D9447" w:themeColor="accent2" w:themeShade="BF"/>
        <w:insideV w:val="single" w:sz="4" w:space="0" w:color="3D9447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5DBC68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5DBC68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Lined">
    <w:name w:val="Secondary Table Lined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18" w:space="0" w:color="5DBC68" w:themeColor="accent2"/>
        <w:bottom w:val="single" w:sz="18" w:space="0" w:color="5DBC68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5DBC68" w:themeColor="accent2"/>
      </w:rPr>
      <w:tblPr/>
      <w:tcPr>
        <w:tcBorders>
          <w:top w:val="single" w:sz="18" w:space="0" w:color="5DBC68" w:themeColor="accent2"/>
          <w:bottom w:val="single" w:sz="18" w:space="0" w:color="5DBC68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5DBC68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TableNoBorder2">
    <w:name w:val="Table No Border2"/>
    <w:basedOn w:val="TableNormal"/>
    <w:next w:val="TableGrid"/>
    <w:uiPriority w:val="39"/>
    <w:rsid w:val="009C323E"/>
    <w:pPr>
      <w:spacing w:after="0" w:line="240" w:lineRule="auto"/>
    </w:pPr>
    <w:rPr>
      <w:rFonts w:ascii="Century Gothic" w:eastAsia="Century Gothic" w:hAnsi="Century Gothic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NavyTable">
    <w:name w:val="Navy Table"/>
    <w:basedOn w:val="TableNormal"/>
    <w:uiPriority w:val="99"/>
    <w:rsid w:val="009C323E"/>
    <w:pPr>
      <w:spacing w:after="0" w:line="240" w:lineRule="auto"/>
    </w:pPr>
    <w:tblPr>
      <w:tblStyleRowBandSize w:val="1"/>
      <w:tblStyleColBandSize w:val="1"/>
      <w:tblBorders>
        <w:top w:val="single" w:sz="4" w:space="0" w:color="005950" w:themeColor="accent1" w:themeShade="80"/>
        <w:left w:val="single" w:sz="4" w:space="0" w:color="005950" w:themeColor="accent1" w:themeShade="80"/>
        <w:bottom w:val="single" w:sz="4" w:space="0" w:color="005950" w:themeColor="accent1" w:themeShade="80"/>
        <w:right w:val="single" w:sz="4" w:space="0" w:color="005950" w:themeColor="accent1" w:themeShade="80"/>
        <w:insideH w:val="single" w:sz="4" w:space="0" w:color="005950" w:themeColor="accent1" w:themeShade="80"/>
        <w:insideV w:val="single" w:sz="4" w:space="0" w:color="00595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B2A1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B2A1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Default">
    <w:name w:val="Default"/>
    <w:rsid w:val="00BE3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LightList-Accent1">
    <w:name w:val="Light List Accent 1"/>
    <w:basedOn w:val="TableNormal"/>
    <w:uiPriority w:val="61"/>
    <w:rsid w:val="00BE3C70"/>
    <w:pPr>
      <w:spacing w:after="0" w:line="240" w:lineRule="auto"/>
    </w:pPr>
    <w:tblPr>
      <w:tblStyleRowBandSize w:val="1"/>
      <w:tblStyleColBandSize w:val="1"/>
      <w:tblBorders>
        <w:top w:val="single" w:sz="8" w:space="0" w:color="00B2A1" w:themeColor="accent1"/>
        <w:left w:val="single" w:sz="8" w:space="0" w:color="00B2A1" w:themeColor="accent1"/>
        <w:bottom w:val="single" w:sz="8" w:space="0" w:color="00B2A1" w:themeColor="accent1"/>
        <w:right w:val="single" w:sz="8" w:space="0" w:color="00B2A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  <w:tblStylePr w:type="band1Horz">
      <w:tblPr/>
      <w:tcPr>
        <w:tcBorders>
          <w:top w:val="single" w:sz="8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 w:qFormat="1"/>
    <w:lsdException w:name="heading 5" w:semiHidden="0" w:uiPriority="1" w:qFormat="1"/>
    <w:lsdException w:name="heading 6" w:qFormat="1"/>
    <w:lsdException w:name="heading 7" w:qFormat="1"/>
    <w:lsdException w:name="heading 8" w:qFormat="1"/>
    <w:lsdException w:name="heading 9" w:semiHidden="0" w:uiPriority="1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 w:unhideWhenUsed="1"/>
    <w:lsdException w:name="toc 8" w:semiHidden="0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semiHidden="0" w:uiPriority="6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2" w:qFormat="1"/>
    <w:lsdException w:name="List Number" w:semiHidden="0" w:uiPriority="2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9"/>
    <w:lsdException w:name="List Bullet 3" w:semiHidden="0" w:uiPriority="19"/>
    <w:lsdException w:name="List Bullet 4" w:semiHidden="0" w:uiPriority="19"/>
    <w:lsdException w:name="List Bullet 5" w:semiHidden="0" w:uiPriority="19"/>
    <w:lsdException w:name="List Number 2" w:semiHidden="0" w:uiPriority="19"/>
    <w:lsdException w:name="List Number 3" w:semiHidden="0" w:uiPriority="19"/>
    <w:lsdException w:name="List Number 4" w:semiHidden="0" w:uiPriority="19"/>
    <w:lsdException w:name="List Number 5" w:semiHidden="0" w:uiPriority="19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14" w:unhideWhenUsed="1"/>
    <w:lsdException w:name="FollowedHyperlink" w:semiHidden="0" w:uiPriority="15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8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A56A4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A42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0B2A1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A42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A42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0B2A1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A42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0B2A1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A56A42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qFormat/>
    <w:rsid w:val="00A56A42"/>
    <w:pPr>
      <w:keepNext/>
      <w:pageBreakBefore/>
      <w:numPr>
        <w:numId w:val="4"/>
      </w:numPr>
      <w:spacing w:before="360" w:after="240" w:line="780" w:lineRule="exact"/>
      <w:outlineLvl w:val="8"/>
    </w:pPr>
    <w:rPr>
      <w:b/>
      <w:iCs/>
      <w:color w:val="00B2A1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A56A42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A56A42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A56A42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A56A42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A56A42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56A42"/>
    <w:rPr>
      <w:rFonts w:asciiTheme="majorHAnsi" w:eastAsiaTheme="majorEastAsia" w:hAnsiTheme="majorHAnsi" w:cstheme="majorBidi"/>
      <w:b/>
      <w:color w:val="00B2A1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A56A42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A56A42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A56A42"/>
    <w:pPr>
      <w:numPr>
        <w:ilvl w:val="1"/>
        <w:numId w:val="11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A56A42"/>
    <w:rPr>
      <w:rFonts w:asciiTheme="majorHAnsi" w:eastAsiaTheme="majorEastAsia" w:hAnsiTheme="majorHAnsi" w:cstheme="majorBidi"/>
      <w:color w:val="00B2A1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A56A42"/>
    <w:pPr>
      <w:numPr>
        <w:ilvl w:val="2"/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A56A42"/>
    <w:rPr>
      <w:rFonts w:asciiTheme="majorHAnsi" w:eastAsiaTheme="majorEastAsia" w:hAnsiTheme="majorHAnsi" w:cstheme="majorBidi"/>
      <w:b/>
      <w:iCs/>
      <w:color w:val="00B2A1" w:themeColor="accent1"/>
      <w:sz w:val="24"/>
    </w:rPr>
  </w:style>
  <w:style w:type="paragraph" w:customStyle="1" w:styleId="NbrHeading4">
    <w:name w:val="Nbr Heading 4"/>
    <w:basedOn w:val="Heading4"/>
    <w:next w:val="BodyText"/>
    <w:uiPriority w:val="1"/>
    <w:qFormat/>
    <w:rsid w:val="00A56A42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A56A42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1"/>
    <w:qFormat/>
    <w:rsid w:val="00A56A42"/>
    <w:pPr>
      <w:numPr>
        <w:ilvl w:val="4"/>
        <w:numId w:val="11"/>
      </w:numPr>
    </w:pPr>
  </w:style>
  <w:style w:type="paragraph" w:styleId="Caption">
    <w:name w:val="caption"/>
    <w:basedOn w:val="Normal"/>
    <w:next w:val="FigureStyle"/>
    <w:uiPriority w:val="6"/>
    <w:qFormat/>
    <w:rsid w:val="00A56A42"/>
    <w:pPr>
      <w:keepNext/>
      <w:tabs>
        <w:tab w:val="left" w:pos="1134"/>
      </w:tabs>
      <w:spacing w:before="240" w:after="120"/>
      <w:ind w:left="1134" w:hanging="1134"/>
    </w:pPr>
    <w:rPr>
      <w:iCs/>
      <w:color w:val="0E3178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A56A42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A56A42"/>
    <w:rPr>
      <w:color w:val="808080"/>
    </w:rPr>
  </w:style>
  <w:style w:type="paragraph" w:styleId="BodyText">
    <w:name w:val="Body Text"/>
    <w:basedOn w:val="Normal"/>
    <w:link w:val="BodyTextChar"/>
    <w:qFormat/>
    <w:rsid w:val="00E70D57"/>
    <w:pPr>
      <w:spacing w:before="60" w:after="6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E70D57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A56A42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E70D57"/>
    <w:pPr>
      <w:numPr>
        <w:numId w:val="5"/>
      </w:numPr>
    </w:pPr>
  </w:style>
  <w:style w:type="numbering" w:customStyle="1" w:styleId="ListBullet">
    <w:name w:val="List_Bullet"/>
    <w:uiPriority w:val="99"/>
    <w:rsid w:val="00A56A42"/>
    <w:pPr>
      <w:numPr>
        <w:numId w:val="5"/>
      </w:numPr>
    </w:pPr>
  </w:style>
  <w:style w:type="paragraph" w:customStyle="1" w:styleId="ListBullet6">
    <w:name w:val="List Bullet 6"/>
    <w:basedOn w:val="ListBullet0"/>
    <w:uiPriority w:val="19"/>
    <w:rsid w:val="00A56A42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A56A42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A56A42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A56A42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A56A42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E70D57"/>
    <w:pPr>
      <w:numPr>
        <w:numId w:val="7"/>
      </w:numPr>
    </w:pPr>
  </w:style>
  <w:style w:type="paragraph" w:customStyle="1" w:styleId="ListNumber6">
    <w:name w:val="List Number 6"/>
    <w:basedOn w:val="ListNumber0"/>
    <w:uiPriority w:val="19"/>
    <w:rsid w:val="00A56A42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A56A42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A56A42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A56A4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A56A42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A56A42"/>
    <w:pPr>
      <w:numPr>
        <w:ilvl w:val="4"/>
      </w:numPr>
    </w:pPr>
  </w:style>
  <w:style w:type="numbering" w:customStyle="1" w:styleId="ListNumber">
    <w:name w:val="List_Number"/>
    <w:uiPriority w:val="99"/>
    <w:rsid w:val="00A56A42"/>
    <w:pPr>
      <w:numPr>
        <w:numId w:val="7"/>
      </w:numPr>
    </w:pPr>
  </w:style>
  <w:style w:type="numbering" w:customStyle="1" w:styleId="ListParagraph">
    <w:name w:val="List_Paragraph"/>
    <w:uiPriority w:val="99"/>
    <w:rsid w:val="00A56A42"/>
    <w:pPr>
      <w:numPr>
        <w:numId w:val="8"/>
      </w:numPr>
    </w:pPr>
  </w:style>
  <w:style w:type="paragraph" w:customStyle="1" w:styleId="ListAlpha0">
    <w:name w:val="List Alpha"/>
    <w:basedOn w:val="BodyText"/>
    <w:uiPriority w:val="2"/>
    <w:qFormat/>
    <w:rsid w:val="00E70D57"/>
    <w:pPr>
      <w:numPr>
        <w:numId w:val="3"/>
      </w:numPr>
    </w:pPr>
  </w:style>
  <w:style w:type="paragraph" w:customStyle="1" w:styleId="ListAlpha2">
    <w:name w:val="List Alpha 2"/>
    <w:basedOn w:val="ListAlpha0"/>
    <w:uiPriority w:val="19"/>
    <w:rsid w:val="00A56A42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A56A42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A56A42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A56A42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A56A42"/>
    <w:pPr>
      <w:numPr>
        <w:ilvl w:val="5"/>
      </w:numPr>
    </w:pPr>
  </w:style>
  <w:style w:type="numbering" w:customStyle="1" w:styleId="ListAlpha">
    <w:name w:val="List_Alpha"/>
    <w:uiPriority w:val="99"/>
    <w:rsid w:val="00A56A42"/>
    <w:pPr>
      <w:numPr>
        <w:numId w:val="3"/>
      </w:numPr>
    </w:pPr>
  </w:style>
  <w:style w:type="numbering" w:customStyle="1" w:styleId="ListNbrHeading">
    <w:name w:val="List_NbrHeading"/>
    <w:uiPriority w:val="99"/>
    <w:rsid w:val="00A56A42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A56A42"/>
    <w:pPr>
      <w:spacing w:before="600" w:after="600"/>
      <w:contextualSpacing/>
    </w:pPr>
    <w:rPr>
      <w:rFonts w:asciiTheme="majorHAnsi" w:eastAsiaTheme="majorEastAsia" w:hAnsiTheme="majorHAnsi" w:cstheme="majorBidi"/>
      <w:b/>
      <w:color w:val="00B2A1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A42"/>
    <w:rPr>
      <w:rFonts w:asciiTheme="majorHAnsi" w:eastAsiaTheme="majorEastAsia" w:hAnsiTheme="majorHAnsi" w:cstheme="majorBidi"/>
      <w:b/>
      <w:color w:val="00B2A1" w:themeColor="accent1"/>
      <w:sz w:val="56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A56A42"/>
    <w:pPr>
      <w:numPr>
        <w:ilvl w:val="1"/>
      </w:numPr>
      <w:spacing w:before="120" w:after="600"/>
    </w:pPr>
    <w:rPr>
      <w:rFonts w:eastAsiaTheme="minorEastAsia"/>
      <w:color w:val="0E3178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6A42"/>
    <w:rPr>
      <w:rFonts w:eastAsiaTheme="minorEastAsia"/>
      <w:color w:val="0E3178"/>
      <w:sz w:val="40"/>
    </w:rPr>
  </w:style>
  <w:style w:type="paragraph" w:styleId="TOCHeading">
    <w:name w:val="TOC Heading"/>
    <w:basedOn w:val="Normal"/>
    <w:next w:val="Normal"/>
    <w:uiPriority w:val="39"/>
    <w:rsid w:val="00A56A42"/>
    <w:pPr>
      <w:spacing w:before="600" w:after="240" w:line="340" w:lineRule="exact"/>
    </w:pPr>
    <w:rPr>
      <w:b/>
      <w:color w:val="00B2A1" w:themeColor="accent1"/>
      <w:sz w:val="36"/>
    </w:rPr>
  </w:style>
  <w:style w:type="paragraph" w:styleId="TOC4">
    <w:name w:val="toc 4"/>
    <w:basedOn w:val="TOC1"/>
    <w:next w:val="Normal"/>
    <w:uiPriority w:val="39"/>
    <w:rsid w:val="00A56A42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A56A42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A56A42"/>
    <w:pPr>
      <w:tabs>
        <w:tab w:val="right" w:leader="dot" w:pos="9639"/>
      </w:tabs>
      <w:spacing w:before="120" w:after="60"/>
    </w:pPr>
    <w:rPr>
      <w:color w:val="0E3178"/>
    </w:rPr>
  </w:style>
  <w:style w:type="paragraph" w:styleId="TOC6">
    <w:name w:val="toc 6"/>
    <w:basedOn w:val="TOC3"/>
    <w:next w:val="Normal"/>
    <w:uiPriority w:val="39"/>
    <w:rsid w:val="00A56A42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56A42"/>
    <w:pPr>
      <w:spacing w:before="240" w:after="240"/>
      <w:ind w:left="567" w:right="567"/>
    </w:pPr>
    <w:rPr>
      <w:i/>
      <w:iCs/>
      <w:color w:val="00B2A1" w:themeColor="accent1"/>
    </w:rPr>
  </w:style>
  <w:style w:type="paragraph" w:styleId="TOC2">
    <w:name w:val="toc 2"/>
    <w:basedOn w:val="Normal"/>
    <w:next w:val="Normal"/>
    <w:uiPriority w:val="39"/>
    <w:rsid w:val="00A56A42"/>
    <w:pPr>
      <w:tabs>
        <w:tab w:val="right" w:leader="dot" w:pos="9639"/>
      </w:tabs>
      <w:spacing w:before="60" w:after="60"/>
      <w:ind w:left="425"/>
    </w:pPr>
    <w:rPr>
      <w:color w:val="0E3178"/>
    </w:rPr>
  </w:style>
  <w:style w:type="paragraph" w:styleId="TOC3">
    <w:name w:val="toc 3"/>
    <w:basedOn w:val="Normal"/>
    <w:next w:val="Normal"/>
    <w:uiPriority w:val="39"/>
    <w:rsid w:val="00A56A42"/>
    <w:pPr>
      <w:tabs>
        <w:tab w:val="right" w:leader="dot" w:pos="9639"/>
      </w:tabs>
      <w:spacing w:before="20" w:after="20"/>
      <w:ind w:left="851"/>
    </w:pPr>
    <w:rPr>
      <w:color w:val="0E3178"/>
    </w:rPr>
  </w:style>
  <w:style w:type="character" w:customStyle="1" w:styleId="QuoteChar">
    <w:name w:val="Quote Char"/>
    <w:basedOn w:val="DefaultParagraphFont"/>
    <w:link w:val="Quote"/>
    <w:uiPriority w:val="8"/>
    <w:rsid w:val="00A56A42"/>
    <w:rPr>
      <w:i/>
      <w:iCs/>
      <w:color w:val="00B2A1" w:themeColor="accent1"/>
      <w:sz w:val="20"/>
    </w:rPr>
  </w:style>
  <w:style w:type="paragraph" w:styleId="Footer">
    <w:name w:val="footer"/>
    <w:basedOn w:val="Normal"/>
    <w:link w:val="FooterChar"/>
    <w:uiPriority w:val="99"/>
    <w:rsid w:val="00A56A42"/>
    <w:rPr>
      <w:color w:val="808285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6A42"/>
    <w:rPr>
      <w:color w:val="808285" w:themeColor="text2"/>
      <w:sz w:val="16"/>
    </w:rPr>
  </w:style>
  <w:style w:type="paragraph" w:styleId="Header">
    <w:name w:val="header"/>
    <w:basedOn w:val="Normal"/>
    <w:link w:val="HeaderChar"/>
    <w:uiPriority w:val="99"/>
    <w:rsid w:val="00A56A42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6A42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56A42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Normal"/>
    <w:uiPriority w:val="3"/>
    <w:qFormat/>
    <w:rsid w:val="00580A3F"/>
    <w:pPr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E70D57"/>
    <w:pPr>
      <w:spacing w:before="60" w:after="60"/>
      <w:ind w:left="113" w:right="113"/>
    </w:pPr>
    <w:rPr>
      <w:b/>
    </w:rPr>
  </w:style>
  <w:style w:type="paragraph" w:customStyle="1" w:styleId="TableBullet">
    <w:name w:val="Table Bullet"/>
    <w:basedOn w:val="TableText"/>
    <w:uiPriority w:val="4"/>
    <w:qFormat/>
    <w:rsid w:val="00A56A42"/>
    <w:pPr>
      <w:numPr>
        <w:numId w:val="12"/>
      </w:numPr>
    </w:pPr>
  </w:style>
  <w:style w:type="paragraph" w:customStyle="1" w:styleId="TableBullet2">
    <w:name w:val="Table Bullet 2"/>
    <w:basedOn w:val="TableBullet"/>
    <w:uiPriority w:val="19"/>
    <w:rsid w:val="00A56A42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A56A42"/>
    <w:pPr>
      <w:numPr>
        <w:numId w:val="13"/>
      </w:numPr>
    </w:pPr>
  </w:style>
  <w:style w:type="paragraph" w:customStyle="1" w:styleId="TableNumber2">
    <w:name w:val="Table Number 2"/>
    <w:basedOn w:val="TableNumber"/>
    <w:uiPriority w:val="19"/>
    <w:rsid w:val="00A56A42"/>
    <w:pPr>
      <w:numPr>
        <w:ilvl w:val="1"/>
      </w:numPr>
    </w:pPr>
  </w:style>
  <w:style w:type="numbering" w:customStyle="1" w:styleId="ListTableBullet">
    <w:name w:val="List_TableBullet"/>
    <w:uiPriority w:val="99"/>
    <w:rsid w:val="00A56A42"/>
    <w:pPr>
      <w:numPr>
        <w:numId w:val="9"/>
      </w:numPr>
    </w:pPr>
  </w:style>
  <w:style w:type="numbering" w:customStyle="1" w:styleId="ListTableNumber">
    <w:name w:val="List_TableNumber"/>
    <w:uiPriority w:val="99"/>
    <w:rsid w:val="00A56A42"/>
    <w:pPr>
      <w:numPr>
        <w:numId w:val="10"/>
      </w:numPr>
    </w:pPr>
  </w:style>
  <w:style w:type="paragraph" w:customStyle="1" w:styleId="CoverDetails">
    <w:name w:val="Cover Details"/>
    <w:basedOn w:val="Normal"/>
    <w:next w:val="BodyText"/>
    <w:uiPriority w:val="12"/>
    <w:rsid w:val="00A56A42"/>
    <w:pPr>
      <w:spacing w:before="240" w:after="240" w:line="264" w:lineRule="auto"/>
    </w:pPr>
    <w:rPr>
      <w:b/>
      <w:sz w:val="24"/>
    </w:rPr>
  </w:style>
  <w:style w:type="paragraph" w:customStyle="1" w:styleId="AppendixH2">
    <w:name w:val="Appendix H2"/>
    <w:basedOn w:val="Heading2"/>
    <w:next w:val="BodyText"/>
    <w:uiPriority w:val="14"/>
    <w:qFormat/>
    <w:rsid w:val="00A56A42"/>
    <w:pPr>
      <w:numPr>
        <w:ilvl w:val="1"/>
        <w:numId w:val="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A56A42"/>
    <w:pPr>
      <w:numPr>
        <w:ilvl w:val="2"/>
        <w:numId w:val="4"/>
      </w:numPr>
    </w:pPr>
  </w:style>
  <w:style w:type="numbering" w:customStyle="1" w:styleId="ListAppendix">
    <w:name w:val="List_Appendix"/>
    <w:uiPriority w:val="99"/>
    <w:rsid w:val="00A56A42"/>
    <w:pPr>
      <w:numPr>
        <w:numId w:val="4"/>
      </w:numPr>
    </w:pPr>
  </w:style>
  <w:style w:type="paragraph" w:styleId="TOC8">
    <w:name w:val="toc 8"/>
    <w:basedOn w:val="TOC2"/>
    <w:next w:val="Normal"/>
    <w:uiPriority w:val="39"/>
    <w:rsid w:val="00A56A42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A56A42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A56A42"/>
    <w:rPr>
      <w:color w:val="00B2A1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A56A42"/>
    <w:rPr>
      <w:b/>
      <w:iCs/>
      <w:color w:val="00B2A1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A56A42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4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A56A42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A56A42"/>
    <w:rPr>
      <w:color w:val="5DBC68" w:themeColor="accent2"/>
      <w:u w:val="single"/>
    </w:rPr>
  </w:style>
  <w:style w:type="paragraph" w:customStyle="1" w:styleId="Intro">
    <w:name w:val="Intro"/>
    <w:basedOn w:val="Normal"/>
    <w:uiPriority w:val="2"/>
    <w:qFormat/>
    <w:rsid w:val="00A56A42"/>
    <w:pPr>
      <w:spacing w:before="360" w:after="360" w:line="264" w:lineRule="auto"/>
    </w:pPr>
    <w:rPr>
      <w:color w:val="00B2A1" w:themeColor="accent1"/>
      <w:sz w:val="25"/>
    </w:rPr>
  </w:style>
  <w:style w:type="numbering" w:customStyle="1" w:styleId="ListTableNumber1">
    <w:name w:val="List_TableNumber1"/>
    <w:uiPriority w:val="99"/>
    <w:rsid w:val="00A56A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A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42"/>
    <w:rPr>
      <w:rFonts w:ascii="Segoe UI" w:hAnsi="Segoe UI" w:cs="Segoe UI"/>
      <w:sz w:val="18"/>
      <w:szCs w:val="18"/>
    </w:rPr>
  </w:style>
  <w:style w:type="table" w:customStyle="1" w:styleId="PrimaryTable">
    <w:name w:val="Primary Table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4" w:space="0" w:color="005950" w:themeColor="accent1" w:themeShade="80"/>
        <w:left w:val="single" w:sz="4" w:space="0" w:color="005950" w:themeColor="accent1" w:themeShade="80"/>
        <w:bottom w:val="single" w:sz="4" w:space="0" w:color="005950" w:themeColor="accent1" w:themeShade="80"/>
        <w:right w:val="single" w:sz="4" w:space="0" w:color="005950" w:themeColor="accent1" w:themeShade="80"/>
        <w:insideH w:val="single" w:sz="4" w:space="0" w:color="005950" w:themeColor="accent1" w:themeShade="80"/>
        <w:insideV w:val="single" w:sz="4" w:space="0" w:color="00595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B2A1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B2A1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18" w:space="0" w:color="00B2A1" w:themeColor="accent1"/>
        <w:bottom w:val="single" w:sz="18" w:space="0" w:color="00B2A1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B2A1" w:themeColor="accent1"/>
      </w:rPr>
      <w:tblPr/>
      <w:tcPr>
        <w:tcBorders>
          <w:bottom w:val="single" w:sz="18" w:space="0" w:color="00B2A1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B2A1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4" w:space="0" w:color="3D9447" w:themeColor="accent2" w:themeShade="BF"/>
        <w:left w:val="single" w:sz="4" w:space="0" w:color="3D9447" w:themeColor="accent2" w:themeShade="BF"/>
        <w:bottom w:val="single" w:sz="4" w:space="0" w:color="3D9447" w:themeColor="accent2" w:themeShade="BF"/>
        <w:right w:val="single" w:sz="4" w:space="0" w:color="3D9447" w:themeColor="accent2" w:themeShade="BF"/>
        <w:insideH w:val="single" w:sz="4" w:space="0" w:color="3D9447" w:themeColor="accent2" w:themeShade="BF"/>
        <w:insideV w:val="single" w:sz="4" w:space="0" w:color="3D9447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5DBC68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5DBC68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Lined">
    <w:name w:val="Secondary Table Lined"/>
    <w:basedOn w:val="TableNormal"/>
    <w:uiPriority w:val="99"/>
    <w:rsid w:val="00A56A42"/>
    <w:pPr>
      <w:spacing w:after="0" w:line="240" w:lineRule="auto"/>
    </w:pPr>
    <w:tblPr>
      <w:tblStyleRowBandSize w:val="1"/>
      <w:tblStyleColBandSize w:val="1"/>
      <w:tblBorders>
        <w:top w:val="single" w:sz="18" w:space="0" w:color="5DBC68" w:themeColor="accent2"/>
        <w:bottom w:val="single" w:sz="18" w:space="0" w:color="5DBC68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5DBC68" w:themeColor="accent2"/>
      </w:rPr>
      <w:tblPr/>
      <w:tcPr>
        <w:tcBorders>
          <w:top w:val="single" w:sz="18" w:space="0" w:color="5DBC68" w:themeColor="accent2"/>
          <w:bottom w:val="single" w:sz="18" w:space="0" w:color="5DBC68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5DBC68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TableNoBorder2">
    <w:name w:val="Table No Border2"/>
    <w:basedOn w:val="TableNormal"/>
    <w:next w:val="TableGrid"/>
    <w:uiPriority w:val="39"/>
    <w:rsid w:val="009C323E"/>
    <w:pPr>
      <w:spacing w:after="0" w:line="240" w:lineRule="auto"/>
    </w:pPr>
    <w:rPr>
      <w:rFonts w:ascii="Century Gothic" w:eastAsia="Century Gothic" w:hAnsi="Century Gothic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NavyTable">
    <w:name w:val="Navy Table"/>
    <w:basedOn w:val="TableNormal"/>
    <w:uiPriority w:val="99"/>
    <w:rsid w:val="009C323E"/>
    <w:pPr>
      <w:spacing w:after="0" w:line="240" w:lineRule="auto"/>
    </w:pPr>
    <w:tblPr>
      <w:tblStyleRowBandSize w:val="1"/>
      <w:tblStyleColBandSize w:val="1"/>
      <w:tblBorders>
        <w:top w:val="single" w:sz="4" w:space="0" w:color="005950" w:themeColor="accent1" w:themeShade="80"/>
        <w:left w:val="single" w:sz="4" w:space="0" w:color="005950" w:themeColor="accent1" w:themeShade="80"/>
        <w:bottom w:val="single" w:sz="4" w:space="0" w:color="005950" w:themeColor="accent1" w:themeShade="80"/>
        <w:right w:val="single" w:sz="4" w:space="0" w:color="005950" w:themeColor="accent1" w:themeShade="80"/>
        <w:insideH w:val="single" w:sz="4" w:space="0" w:color="005950" w:themeColor="accent1" w:themeShade="80"/>
        <w:insideV w:val="single" w:sz="4" w:space="0" w:color="00595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B2A1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B2A1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Default">
    <w:name w:val="Default"/>
    <w:rsid w:val="00BE3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LightList-Accent1">
    <w:name w:val="Light List Accent 1"/>
    <w:basedOn w:val="TableNormal"/>
    <w:uiPriority w:val="61"/>
    <w:rsid w:val="00BE3C70"/>
    <w:pPr>
      <w:spacing w:after="0" w:line="240" w:lineRule="auto"/>
    </w:pPr>
    <w:tblPr>
      <w:tblStyleRowBandSize w:val="1"/>
      <w:tblStyleColBandSize w:val="1"/>
      <w:tblBorders>
        <w:top w:val="single" w:sz="8" w:space="0" w:color="00B2A1" w:themeColor="accent1"/>
        <w:left w:val="single" w:sz="8" w:space="0" w:color="00B2A1" w:themeColor="accent1"/>
        <w:bottom w:val="single" w:sz="8" w:space="0" w:color="00B2A1" w:themeColor="accent1"/>
        <w:right w:val="single" w:sz="8" w:space="0" w:color="00B2A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  <w:tblStylePr w:type="band1Horz">
      <w:tblPr/>
      <w:tcPr>
        <w:tcBorders>
          <w:top w:val="single" w:sz="8" w:space="0" w:color="00B2A1" w:themeColor="accent1"/>
          <w:left w:val="single" w:sz="8" w:space="0" w:color="00B2A1" w:themeColor="accent1"/>
          <w:bottom w:val="single" w:sz="8" w:space="0" w:color="00B2A1" w:themeColor="accent1"/>
          <w:right w:val="single" w:sz="8" w:space="0" w:color="00B2A1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aterstudentservices@mater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86\AppData\Local\Temp\Temp1_19-0405%20Mater%20Education%20-%20received%2008%20Apr%202019.zip\Corporate%20-%20Non%20Clinical%20Form%20Template%20Recommended.dotx" TargetMode="External"/></Relationships>
</file>

<file path=word/theme/theme1.xml><?xml version="1.0" encoding="utf-8"?>
<a:theme xmlns:a="http://schemas.openxmlformats.org/drawingml/2006/main" name="Office Theme">
  <a:themeElements>
    <a:clrScheme name="Mater Education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00B2A1"/>
      </a:accent1>
      <a:accent2>
        <a:srgbClr val="5DBC68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00B2A1"/>
      </a:hlink>
      <a:folHlink>
        <a:srgbClr val="5DBC68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NF-MEL-040036-04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1A5DAE6EC5B4AB28E6E5085587598" ma:contentTypeVersion="0" ma:contentTypeDescription="Create a new document." ma:contentTypeScope="" ma:versionID="4024eeb1f9e0e42793763dc280e2c3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4AC106-BBFD-43DA-A8E0-26E27A97B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3D8FD-4F24-4283-ADC7-58AB29C40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F2AF5-91D4-4C64-9728-6B7EABEA6132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EB6A559-AEBD-4BE0-9E35-7E2A420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- Non Clinical Form Template Recommended</Template>
  <TotalTime>27</TotalTime>
  <Pages>1</Pages>
  <Words>313</Words>
  <Characters>1787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Personal Details</vt:lpstr>
    </vt:vector>
  </TitlesOfParts>
  <Company>Mater Health Services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Personal Details</dc:title>
  <dc:creator>Vince Greensill</dc:creator>
  <cp:lastModifiedBy>Oberle, Debra</cp:lastModifiedBy>
  <cp:revision>6</cp:revision>
  <cp:lastPrinted>2019-06-10T04:45:00Z</cp:lastPrinted>
  <dcterms:created xsi:type="dcterms:W3CDTF">2020-04-05T23:13:00Z</dcterms:created>
  <dcterms:modified xsi:type="dcterms:W3CDTF">2020-04-06T00:51:00Z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0x010100A211A5DAE6EC5B4AB28E6E5085587598</vt:lpwstr>
  </property>
</Properties>
</file>